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A1" w:rsidRDefault="001736A1" w:rsidP="00395EAE">
      <w:pPr>
        <w:pStyle w:val="Title"/>
        <w:rPr>
          <w:sz w:val="72"/>
        </w:rPr>
      </w:pPr>
      <w:r>
        <w:rPr>
          <w:noProof/>
          <w:lang w:val="en-US"/>
        </w:rPr>
        <w:pict>
          <v:roundrect id="_x0000_s1026" style="position:absolute;left:0;text-align:left;margin-left:188pt;margin-top:-.9pt;width:93.75pt;height:97.5pt;z-index:251655168" arcsize="10923f">
            <v:textbox style="mso-next-textbox:#_x0000_s1026">
              <w:txbxContent>
                <w:p w:rsidR="001736A1" w:rsidRPr="00CE2242" w:rsidRDefault="001736A1" w:rsidP="00395EAE">
                  <w:pPr>
                    <w:jc w:val="center"/>
                    <w:rPr>
                      <w:b/>
                      <w:sz w:val="16"/>
                      <w:szCs w:val="16"/>
                      <w:lang w:val="sr-Cyrl-CS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16"/>
                      <w:szCs w:val="16"/>
                    </w:rPr>
                    <w:t>Počet bodov</w:t>
                  </w:r>
                </w:p>
              </w:txbxContent>
            </v:textbox>
          </v:roundrect>
        </w:pict>
      </w:r>
      <w:r w:rsidRPr="00195BE4">
        <w:rPr>
          <w:lang w:val="ru-RU"/>
        </w:rPr>
        <w:br/>
      </w:r>
      <w:r>
        <w:rPr>
          <w:sz w:val="72"/>
        </w:rPr>
        <w:t xml:space="preserve">                                 </w:t>
      </w:r>
      <w:r w:rsidRPr="00604795">
        <w:rPr>
          <w:sz w:val="40"/>
          <w:szCs w:val="40"/>
          <w:lang w:val="sk-SK"/>
        </w:rPr>
        <w:t>ŠIFRA</w:t>
      </w:r>
      <w:r>
        <w:rPr>
          <w:sz w:val="40"/>
          <w:szCs w:val="40"/>
        </w:rPr>
        <w:t>__________</w:t>
      </w:r>
    </w:p>
    <w:p w:rsidR="001736A1" w:rsidRDefault="001736A1" w:rsidP="00395EAE">
      <w:pPr>
        <w:pStyle w:val="Title"/>
        <w:ind w:left="0" w:firstLine="0"/>
        <w:jc w:val="left"/>
        <w:rPr>
          <w:sz w:val="72"/>
        </w:rPr>
      </w:pPr>
      <w:r>
        <w:rPr>
          <w:sz w:val="72"/>
        </w:rPr>
        <w:t xml:space="preserve">  </w:t>
      </w:r>
    </w:p>
    <w:p w:rsidR="001736A1" w:rsidRPr="00C56E08" w:rsidRDefault="001736A1" w:rsidP="00395EAE">
      <w:pPr>
        <w:pStyle w:val="Title"/>
        <w:ind w:left="0" w:firstLine="0"/>
        <w:jc w:val="left"/>
        <w:rPr>
          <w:sz w:val="40"/>
          <w:szCs w:val="40"/>
        </w:rPr>
      </w:pPr>
      <w:r>
        <w:rPr>
          <w:sz w:val="72"/>
        </w:rPr>
        <w:t xml:space="preserve">                                </w:t>
      </w:r>
      <w:r>
        <w:rPr>
          <w:sz w:val="72"/>
          <w:lang w:val="sk-SK"/>
        </w:rPr>
        <w:t xml:space="preserve">   </w:t>
      </w:r>
      <w:r w:rsidRPr="00604795">
        <w:rPr>
          <w:sz w:val="40"/>
          <w:szCs w:val="40"/>
          <w:lang w:val="sk-SK"/>
        </w:rPr>
        <w:t>KOMISIA</w:t>
      </w:r>
      <w:r>
        <w:rPr>
          <w:sz w:val="40"/>
          <w:szCs w:val="40"/>
        </w:rPr>
        <w:t>__________</w:t>
      </w:r>
    </w:p>
    <w:p w:rsidR="001736A1" w:rsidRDefault="001736A1" w:rsidP="00395EAE">
      <w:pPr>
        <w:pStyle w:val="Title"/>
        <w:ind w:left="0" w:firstLine="0"/>
        <w:jc w:val="left"/>
        <w:rPr>
          <w:sz w:val="72"/>
        </w:rPr>
      </w:pPr>
    </w:p>
    <w:p w:rsidR="001736A1" w:rsidRDefault="001736A1" w:rsidP="00395EAE">
      <w:pPr>
        <w:pStyle w:val="Title"/>
        <w:rPr>
          <w:sz w:val="72"/>
        </w:rPr>
      </w:pPr>
      <w:r>
        <w:rPr>
          <w:sz w:val="72"/>
          <w:lang w:val="sk-SK"/>
        </w:rPr>
        <w:t>TEST VEDOMOSTÍ</w:t>
      </w:r>
    </w:p>
    <w:p w:rsidR="001736A1" w:rsidRDefault="001736A1" w:rsidP="00395EAE">
      <w:pPr>
        <w:pStyle w:val="Title"/>
        <w:rPr>
          <w:u w:val="single"/>
        </w:rPr>
      </w:pPr>
    </w:p>
    <w:p w:rsidR="001736A1" w:rsidRDefault="001736A1" w:rsidP="00395EAE">
      <w:pPr>
        <w:pStyle w:val="Title"/>
      </w:pPr>
    </w:p>
    <w:p w:rsidR="001736A1" w:rsidRDefault="001736A1" w:rsidP="00395EAE">
      <w:pPr>
        <w:pStyle w:val="Title"/>
      </w:pPr>
    </w:p>
    <w:p w:rsidR="001736A1" w:rsidRPr="00395EAE" w:rsidRDefault="001736A1" w:rsidP="00395EAE">
      <w:pPr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  <w:r>
        <w:rPr>
          <w:rFonts w:ascii="Times New Roman" w:hAnsi="Times New Roman"/>
          <w:b/>
          <w:bCs/>
          <w:sz w:val="48"/>
          <w:szCs w:val="48"/>
          <w:lang w:val="sk-SK"/>
        </w:rPr>
        <w:t>PRE 6. ROČNÍK ZÁKLADNEJ ŠKOLY</w:t>
      </w:r>
    </w:p>
    <w:p w:rsidR="001736A1" w:rsidRPr="00395EAE" w:rsidRDefault="001736A1" w:rsidP="00395EAE">
      <w:pPr>
        <w:pStyle w:val="Title"/>
        <w:rPr>
          <w:sz w:val="56"/>
        </w:rPr>
      </w:pPr>
      <w:r w:rsidRPr="00395EAE">
        <w:rPr>
          <w:sz w:val="56"/>
        </w:rPr>
        <w:t xml:space="preserve">  </w:t>
      </w:r>
    </w:p>
    <w:p w:rsidR="001736A1" w:rsidRPr="00395EAE" w:rsidRDefault="001736A1" w:rsidP="00395EAE">
      <w:pPr>
        <w:pStyle w:val="Title"/>
        <w:rPr>
          <w:sz w:val="56"/>
        </w:rPr>
      </w:pPr>
      <w:r>
        <w:rPr>
          <w:sz w:val="56"/>
          <w:lang w:val="sk-SK"/>
        </w:rPr>
        <w:t xml:space="preserve">DEJEPIS </w:t>
      </w:r>
    </w:p>
    <w:p w:rsidR="001736A1" w:rsidRPr="00395EAE" w:rsidRDefault="001736A1" w:rsidP="00395EAE">
      <w:pPr>
        <w:jc w:val="center"/>
        <w:rPr>
          <w:rFonts w:ascii="Times New Roman" w:hAnsi="Times New Roman"/>
          <w:b/>
          <w:bCs/>
          <w:lang w:val="ru-RU"/>
        </w:rPr>
      </w:pPr>
    </w:p>
    <w:p w:rsidR="001736A1" w:rsidRPr="00395EAE" w:rsidRDefault="001736A1" w:rsidP="00395EAE">
      <w:pPr>
        <w:rPr>
          <w:rFonts w:ascii="Times New Roman" w:hAnsi="Times New Roman"/>
          <w:b/>
          <w:bCs/>
          <w:lang w:val="ru-RU"/>
        </w:rPr>
      </w:pPr>
    </w:p>
    <w:p w:rsidR="001736A1" w:rsidRPr="00395EAE" w:rsidRDefault="001736A1" w:rsidP="00395EAE">
      <w:pPr>
        <w:jc w:val="center"/>
        <w:rPr>
          <w:rFonts w:ascii="Times New Roman" w:hAnsi="Times New Roman"/>
          <w:b/>
          <w:bCs/>
          <w:lang w:val="ru-RU"/>
        </w:rPr>
      </w:pPr>
    </w:p>
    <w:p w:rsidR="001736A1" w:rsidRPr="00395EAE" w:rsidRDefault="001736A1" w:rsidP="00395EAE">
      <w:pPr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>
        <w:rPr>
          <w:rFonts w:ascii="Times New Roman" w:hAnsi="Times New Roman"/>
          <w:b/>
          <w:bCs/>
          <w:sz w:val="44"/>
          <w:szCs w:val="44"/>
          <w:lang w:val="sk-SK"/>
        </w:rPr>
        <w:t xml:space="preserve">OBECNÁ   SÚŤAŽ           </w:t>
      </w:r>
    </w:p>
    <w:p w:rsidR="001736A1" w:rsidRPr="00395EAE" w:rsidRDefault="001736A1" w:rsidP="00395EAE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395EAE">
        <w:rPr>
          <w:rFonts w:ascii="Times New Roman" w:hAnsi="Times New Roman"/>
          <w:b/>
          <w:bCs/>
          <w:sz w:val="44"/>
          <w:szCs w:val="44"/>
          <w:lang w:val="ru-RU"/>
        </w:rPr>
        <w:t>20</w:t>
      </w:r>
      <w:r w:rsidRPr="00395EAE">
        <w:rPr>
          <w:rFonts w:ascii="Times New Roman" w:hAnsi="Times New Roman"/>
          <w:b/>
          <w:bCs/>
          <w:sz w:val="44"/>
          <w:szCs w:val="44"/>
        </w:rPr>
        <w:t>16</w:t>
      </w:r>
      <w:r>
        <w:rPr>
          <w:rFonts w:ascii="Times New Roman" w:hAnsi="Times New Roman"/>
          <w:b/>
          <w:bCs/>
          <w:sz w:val="44"/>
          <w:szCs w:val="44"/>
        </w:rPr>
        <w:t xml:space="preserve">      </w:t>
      </w:r>
    </w:p>
    <w:p w:rsidR="001736A1" w:rsidRPr="00395EAE" w:rsidRDefault="001736A1" w:rsidP="00395EAE">
      <w:pPr>
        <w:jc w:val="center"/>
        <w:rPr>
          <w:rFonts w:ascii="Times New Roman" w:hAnsi="Times New Roman"/>
          <w:b/>
          <w:bCs/>
          <w:lang w:val="ru-RU"/>
        </w:rPr>
      </w:pPr>
    </w:p>
    <w:p w:rsidR="001736A1" w:rsidRPr="00395EAE" w:rsidRDefault="001736A1" w:rsidP="00395EAE">
      <w:pPr>
        <w:pStyle w:val="Heading1"/>
        <w:rPr>
          <w:sz w:val="56"/>
          <w:lang w:val="en-US"/>
        </w:rPr>
      </w:pPr>
      <w:r>
        <w:rPr>
          <w:sz w:val="56"/>
          <w:lang w:val="sk-SK"/>
        </w:rPr>
        <w:t xml:space="preserve">POKYNY          </w:t>
      </w:r>
    </w:p>
    <w:p w:rsidR="001736A1" w:rsidRPr="00395EAE" w:rsidRDefault="001736A1" w:rsidP="00395EAE">
      <w:pPr>
        <w:rPr>
          <w:rFonts w:ascii="Times New Roman" w:hAnsi="Times New Roman"/>
          <w:b/>
          <w:bCs/>
          <w:lang w:val="ru-RU"/>
        </w:rPr>
      </w:pPr>
    </w:p>
    <w:p w:rsidR="001736A1" w:rsidRPr="00604795" w:rsidRDefault="001736A1" w:rsidP="00604795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604795">
        <w:rPr>
          <w:rFonts w:ascii="Times New Roman" w:hAnsi="Times New Roman"/>
          <w:b/>
          <w:bCs/>
          <w:lang w:val="sk-SK"/>
        </w:rPr>
        <w:t>1. Každú otázku si pozorne prečítaj, aby si ju celkom rozumel.</w:t>
      </w:r>
    </w:p>
    <w:p w:rsidR="001736A1" w:rsidRPr="00604795" w:rsidRDefault="001736A1" w:rsidP="00604795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604795">
        <w:rPr>
          <w:rFonts w:ascii="Times New Roman" w:hAnsi="Times New Roman"/>
          <w:b/>
          <w:bCs/>
          <w:lang w:val="sk-SK"/>
        </w:rPr>
        <w:t xml:space="preserve">2. Ak niektorú otázku nemôžeš hneď vyriešiť, netrať čas, ale začni riešiť ďalšiu otázku,            </w:t>
      </w:r>
    </w:p>
    <w:p w:rsidR="001736A1" w:rsidRPr="00604795" w:rsidRDefault="001736A1" w:rsidP="00604795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604795">
        <w:rPr>
          <w:rFonts w:ascii="Times New Roman" w:hAnsi="Times New Roman"/>
          <w:b/>
          <w:bCs/>
          <w:lang w:val="sk-SK"/>
        </w:rPr>
        <w:t xml:space="preserve">    a neskôr sa znovu vráť na riešenie preskočenej otázky.      </w:t>
      </w:r>
    </w:p>
    <w:p w:rsidR="001736A1" w:rsidRPr="00604795" w:rsidRDefault="001736A1" w:rsidP="00604795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604795">
        <w:rPr>
          <w:rFonts w:ascii="Times New Roman" w:hAnsi="Times New Roman"/>
          <w:b/>
          <w:bCs/>
          <w:lang w:val="sk-SK"/>
        </w:rPr>
        <w:t>3. Pousiluj sa na každú položenú otázku odpovedať správne a úplne.</w:t>
      </w:r>
    </w:p>
    <w:p w:rsidR="001736A1" w:rsidRPr="00604795" w:rsidRDefault="001736A1" w:rsidP="00604795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 w:rsidRPr="00604795">
        <w:rPr>
          <w:rFonts w:ascii="Times New Roman" w:hAnsi="Times New Roman"/>
          <w:b/>
          <w:bCs/>
          <w:lang w:val="sk-SK"/>
        </w:rPr>
        <w:t xml:space="preserve">4. Otázky rieš samostatne a pri práci nevyrušuj iných žiakov.      </w:t>
      </w:r>
    </w:p>
    <w:p w:rsidR="001736A1" w:rsidRPr="00604795" w:rsidRDefault="001736A1" w:rsidP="00604795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5</w:t>
      </w:r>
      <w:r w:rsidRPr="00604795">
        <w:rPr>
          <w:rFonts w:ascii="Times New Roman" w:hAnsi="Times New Roman"/>
          <w:b/>
          <w:bCs/>
          <w:lang w:val="sk-SK"/>
        </w:rPr>
        <w:t>. Vypracovanie testu trvá</w:t>
      </w:r>
      <w:r w:rsidRPr="00604795">
        <w:rPr>
          <w:rFonts w:ascii="Times New Roman" w:hAnsi="Times New Roman"/>
          <w:b/>
          <w:bCs/>
        </w:rPr>
        <w:t xml:space="preserve"> 60 </w:t>
      </w:r>
      <w:r w:rsidRPr="00604795">
        <w:rPr>
          <w:rFonts w:ascii="Times New Roman" w:hAnsi="Times New Roman"/>
          <w:b/>
          <w:bCs/>
          <w:lang w:val="sk-SK"/>
        </w:rPr>
        <w:t>minút</w:t>
      </w:r>
      <w:r w:rsidRPr="00604795">
        <w:rPr>
          <w:rFonts w:ascii="Times New Roman" w:hAnsi="Times New Roman"/>
          <w:b/>
          <w:bCs/>
        </w:rPr>
        <w:t>.</w:t>
      </w:r>
    </w:p>
    <w:p w:rsidR="001736A1" w:rsidRDefault="001736A1" w:rsidP="00604795">
      <w:pPr>
        <w:spacing w:after="0" w:line="240" w:lineRule="auto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6</w:t>
      </w:r>
      <w:r w:rsidRPr="00604795">
        <w:rPr>
          <w:rFonts w:ascii="Times New Roman" w:hAnsi="Times New Roman"/>
          <w:b/>
          <w:bCs/>
          <w:lang w:val="sk-SK"/>
        </w:rPr>
        <w:t>. Test obsahuje pätnásť otázok.</w:t>
      </w:r>
    </w:p>
    <w:p w:rsidR="001736A1" w:rsidRPr="00604795" w:rsidRDefault="001736A1" w:rsidP="00604795">
      <w:pPr>
        <w:spacing w:after="0" w:line="240" w:lineRule="auto"/>
        <w:rPr>
          <w:rFonts w:ascii="Times New Roman" w:hAnsi="Times New Roman"/>
          <w:b/>
          <w:bCs/>
          <w:lang w:val="sk-SK"/>
        </w:rPr>
      </w:pPr>
    </w:p>
    <w:p w:rsidR="001736A1" w:rsidRPr="00604795" w:rsidRDefault="001736A1" w:rsidP="00604795">
      <w:pPr>
        <w:spacing w:after="0" w:line="240" w:lineRule="auto"/>
        <w:rPr>
          <w:rFonts w:ascii="Times New Roman" w:hAnsi="Times New Roman"/>
          <w:lang w:val="ru-RU"/>
        </w:rPr>
      </w:pPr>
      <w:r w:rsidRPr="00604795">
        <w:rPr>
          <w:rFonts w:ascii="Times New Roman" w:hAnsi="Times New Roman"/>
          <w:b/>
          <w:bCs/>
          <w:u w:val="single"/>
          <w:lang w:val="sk-SK"/>
        </w:rPr>
        <w:t>Test záväzne vypĺňaj chemickou ceruzkou, lebo sa  v opačnom prípade tvoje odpovede neuznajú!</w:t>
      </w:r>
    </w:p>
    <w:p w:rsidR="001736A1" w:rsidRPr="00940443" w:rsidRDefault="001736A1" w:rsidP="00395EAE">
      <w:pPr>
        <w:rPr>
          <w:lang w:val="ru-RU"/>
        </w:rPr>
      </w:pPr>
    </w:p>
    <w:p w:rsidR="001736A1" w:rsidRPr="00DA3C22" w:rsidRDefault="001736A1" w:rsidP="00030C1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736A1" w:rsidRPr="00DA3C22" w:rsidRDefault="001736A1" w:rsidP="00BF66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Číslo pred ponúknutým pojmom napíš na zodpovedajúce miesto na mape. Ak ide o mesto, označ ho aj číslom, aj bodom.</w:t>
      </w:r>
    </w:p>
    <w:p w:rsidR="001736A1" w:rsidRPr="00DA3C22" w:rsidRDefault="001736A1" w:rsidP="00EE79AA">
      <w:pPr>
        <w:pStyle w:val="ListParagraph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DA3C22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Sídlo hodnostárov katolíckej cirkvi</w:t>
      </w:r>
    </w:p>
    <w:p w:rsidR="001736A1" w:rsidRPr="00DA3C22" w:rsidRDefault="001736A1" w:rsidP="00EE79AA">
      <w:pPr>
        <w:pStyle w:val="ListParagraph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DA3C22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Sídlo cára Východorímskej ríše</w:t>
      </w:r>
    </w:p>
    <w:p w:rsidR="001736A1" w:rsidRPr="00DA3C22" w:rsidRDefault="001736A1" w:rsidP="00EE79AA">
      <w:pPr>
        <w:pStyle w:val="ListParagraph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DA3C22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Štát Vizigótov </w:t>
      </w:r>
    </w:p>
    <w:p w:rsidR="001736A1" w:rsidRPr="00DA3C22" w:rsidRDefault="001736A1" w:rsidP="00EE79AA">
      <w:pPr>
        <w:pStyle w:val="ListParagraph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DA3C22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Štát Frankov   </w:t>
      </w:r>
    </w:p>
    <w:p w:rsidR="001736A1" w:rsidRPr="00DA3C22" w:rsidRDefault="001736A1" w:rsidP="00EE79AA">
      <w:pPr>
        <w:pStyle w:val="ListParagraph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DA3C22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Rodné mesto byzantských misionárov z 9. storočia </w:t>
      </w:r>
    </w:p>
    <w:p w:rsidR="001736A1" w:rsidRPr="00DA3C22" w:rsidRDefault="001736A1" w:rsidP="00EE79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1736A1" w:rsidRDefault="001736A1" w:rsidP="00EE79AA">
      <w:pPr>
        <w:pStyle w:val="ListParagraph"/>
        <w:spacing w:after="0" w:line="240" w:lineRule="auto"/>
        <w:ind w:left="63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7D85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03.6pt;height:249.6pt;visibility:visible">
            <v:imagedata r:id="rId7" o:title=""/>
          </v:shape>
        </w:pict>
      </w:r>
    </w:p>
    <w:p w:rsidR="001736A1" w:rsidRPr="00DA3C22" w:rsidRDefault="001736A1" w:rsidP="00EE79AA">
      <w:pPr>
        <w:pStyle w:val="ListParagraph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736A1" w:rsidRPr="00DA3C22" w:rsidRDefault="001736A1" w:rsidP="00030C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Pozorne prečítaj vety a za každou napíš, na ktorý pojem sa tá veta vzťahuje.</w:t>
      </w:r>
    </w:p>
    <w:p w:rsidR="001736A1" w:rsidRPr="00DA3C22" w:rsidRDefault="001736A1" w:rsidP="00030C16">
      <w:pPr>
        <w:spacing w:after="0" w:line="240" w:lineRule="auto"/>
        <w:ind w:left="765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sz w:val="24"/>
          <w:szCs w:val="24"/>
          <w:lang w:val="sk-SK"/>
        </w:rPr>
        <w:t>On skladal sľub vernosti seniorovi . ________</w:t>
      </w:r>
      <w:r w:rsidRPr="00DA3C22">
        <w:rPr>
          <w:rFonts w:ascii="Times New Roman" w:hAnsi="Times New Roman"/>
          <w:sz w:val="24"/>
          <w:szCs w:val="24"/>
          <w:lang w:val="sr-Cyrl-CS"/>
        </w:rPr>
        <w:t>______________________________________________</w:t>
      </w:r>
    </w:p>
    <w:p w:rsidR="001736A1" w:rsidRPr="00DA3C22" w:rsidRDefault="001736A1" w:rsidP="00030C16">
      <w:pPr>
        <w:spacing w:after="0" w:line="240" w:lineRule="auto"/>
        <w:ind w:left="765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  <w:lang w:val="sk-SK"/>
        </w:rPr>
        <w:t xml:space="preserve"> Svojím postavením bol nad episkopom a pod patriarchom.  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___________________________________</w:t>
      </w:r>
    </w:p>
    <w:p w:rsidR="001736A1" w:rsidRPr="00DA3C22" w:rsidRDefault="001736A1" w:rsidP="00030C16">
      <w:pPr>
        <w:spacing w:after="0" w:line="240" w:lineRule="auto"/>
        <w:ind w:left="765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/>
          <w:sz w:val="24"/>
          <w:szCs w:val="24"/>
          <w:lang w:val="sk-SK"/>
        </w:rPr>
        <w:t xml:space="preserve">Je to stavebný sloh (štýl), pri ktorom sú oblúky nad dverami polkruhovité.  </w:t>
      </w:r>
      <w:r w:rsidRPr="00DA3C22">
        <w:rPr>
          <w:rFonts w:ascii="Times New Roman" w:hAnsi="Times New Roman"/>
          <w:sz w:val="24"/>
          <w:szCs w:val="24"/>
          <w:lang w:val="sr-Cyrl-CS"/>
        </w:rPr>
        <w:t>_</w:t>
      </w:r>
      <w:r>
        <w:rPr>
          <w:rFonts w:ascii="Times New Roman" w:hAnsi="Times New Roman"/>
          <w:sz w:val="24"/>
          <w:szCs w:val="24"/>
          <w:lang w:val="sk-SK"/>
        </w:rPr>
        <w:t>__</w:t>
      </w:r>
      <w:r w:rsidRPr="00DA3C22">
        <w:rPr>
          <w:rFonts w:ascii="Times New Roman" w:hAnsi="Times New Roman"/>
          <w:sz w:val="24"/>
          <w:szCs w:val="24"/>
          <w:lang w:val="sr-Cyrl-CS"/>
        </w:rPr>
        <w:t>___________</w:t>
      </w:r>
      <w:r>
        <w:rPr>
          <w:rFonts w:ascii="Times New Roman" w:hAnsi="Times New Roman"/>
          <w:sz w:val="24"/>
          <w:szCs w:val="24"/>
          <w:lang w:val="sk-SK"/>
        </w:rPr>
        <w:t>_</w:t>
      </w:r>
      <w:r w:rsidRPr="00DA3C22">
        <w:rPr>
          <w:rFonts w:ascii="Times New Roman" w:hAnsi="Times New Roman"/>
          <w:sz w:val="24"/>
          <w:szCs w:val="24"/>
          <w:lang w:val="sr-Cyrl-CS"/>
        </w:rPr>
        <w:t>________</w:t>
      </w:r>
    </w:p>
    <w:p w:rsidR="001736A1" w:rsidRDefault="001736A1" w:rsidP="00030C16">
      <w:pPr>
        <w:spacing w:after="0" w:line="240" w:lineRule="auto"/>
        <w:ind w:left="765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k-SK"/>
        </w:rPr>
        <w:t>Je to polostrov, na ktorom sa nachádza prorokovo mesto.  ___</w:t>
      </w:r>
      <w:r w:rsidRPr="00DA3C22">
        <w:rPr>
          <w:rFonts w:ascii="Times New Roman" w:hAnsi="Times New Roman"/>
          <w:sz w:val="24"/>
          <w:szCs w:val="24"/>
          <w:lang w:val="sr-Cyrl-CS"/>
        </w:rPr>
        <w:t>______________________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</w:t>
      </w:r>
    </w:p>
    <w:p w:rsidR="001736A1" w:rsidRPr="00DA3C22" w:rsidRDefault="001736A1" w:rsidP="00030C16">
      <w:pPr>
        <w:spacing w:after="0" w:line="240" w:lineRule="auto"/>
        <w:ind w:left="765"/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1736A1" w:rsidRPr="00DA3C22" w:rsidRDefault="001736A1" w:rsidP="00030C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Chronologicky zoraď tieto udalosti:                 </w:t>
      </w:r>
    </w:p>
    <w:p w:rsidR="001736A1" w:rsidRPr="00DA3C22" w:rsidRDefault="001736A1" w:rsidP="00030C1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DA3C22">
        <w:rPr>
          <w:rFonts w:ascii="Times New Roman" w:hAnsi="Times New Roman"/>
          <w:b/>
          <w:sz w:val="24"/>
          <w:szCs w:val="24"/>
          <w:lang w:val="sr-Cyrl-CS"/>
        </w:rPr>
        <w:t xml:space="preserve">          (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číslom 1 označ udalosť, ktorá sa prvá odohrala)      </w:t>
      </w:r>
    </w:p>
    <w:p w:rsidR="001736A1" w:rsidRPr="00DA3C22" w:rsidRDefault="001736A1" w:rsidP="00030C1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___  </w:t>
      </w:r>
      <w:r>
        <w:rPr>
          <w:rFonts w:ascii="Times New Roman" w:hAnsi="Times New Roman"/>
          <w:sz w:val="24"/>
          <w:szCs w:val="24"/>
          <w:lang w:val="sk-SK"/>
        </w:rPr>
        <w:t xml:space="preserve">založenie sídelného mesta Východorímskej ríše          </w:t>
      </w:r>
    </w:p>
    <w:p w:rsidR="001736A1" w:rsidRPr="00DA3C22" w:rsidRDefault="001736A1" w:rsidP="00030C1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___  </w:t>
      </w:r>
      <w:r>
        <w:rPr>
          <w:rFonts w:ascii="Times New Roman" w:hAnsi="Times New Roman"/>
          <w:sz w:val="24"/>
          <w:szCs w:val="24"/>
          <w:lang w:val="sk-SK"/>
        </w:rPr>
        <w:t>založenie tretieho monoteistického</w:t>
      </w:r>
      <w:r w:rsidRPr="00DC0A93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(jednobožského)</w:t>
      </w:r>
      <w:r w:rsidRPr="00DC0A93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náboženstva</w:t>
      </w:r>
    </w:p>
    <w:p w:rsidR="001736A1" w:rsidRPr="00DA3C22" w:rsidRDefault="001736A1" w:rsidP="00030C1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___  </w:t>
      </w:r>
      <w:r>
        <w:rPr>
          <w:rFonts w:ascii="Times New Roman" w:hAnsi="Times New Roman"/>
          <w:sz w:val="24"/>
          <w:szCs w:val="24"/>
          <w:lang w:val="sk-SK"/>
        </w:rPr>
        <w:t>vznik najstaršieho srbského dodnes zachovaného cyrilského dokumentu</w:t>
      </w:r>
    </w:p>
    <w:p w:rsidR="001736A1" w:rsidRPr="00DA3C22" w:rsidRDefault="001736A1" w:rsidP="00030C1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>__</w:t>
      </w:r>
      <w:r w:rsidRPr="00DA3C22">
        <w:rPr>
          <w:rFonts w:ascii="Times New Roman" w:hAnsi="Times New Roman"/>
          <w:b/>
          <w:bCs/>
          <w:sz w:val="24"/>
          <w:szCs w:val="24"/>
          <w:lang w:val="sr-Cyrl-CS"/>
        </w:rPr>
        <w:t>_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k-SK"/>
        </w:rPr>
        <w:t xml:space="preserve">začiatok misionárskej činnosti solúnskych bratov  </w:t>
      </w:r>
    </w:p>
    <w:p w:rsidR="001736A1" w:rsidRPr="00DA3C22" w:rsidRDefault="001736A1" w:rsidP="00030C1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___  </w:t>
      </w:r>
      <w:r>
        <w:rPr>
          <w:rFonts w:ascii="Times New Roman" w:hAnsi="Times New Roman"/>
          <w:sz w:val="24"/>
          <w:szCs w:val="24"/>
          <w:lang w:val="sk-SK"/>
        </w:rPr>
        <w:t>zánik národa, ktorý začal Veľké sťahovanie národov</w:t>
      </w:r>
    </w:p>
    <w:p w:rsidR="001736A1" w:rsidRPr="00DA3C22" w:rsidRDefault="001736A1" w:rsidP="00030C16">
      <w:pPr>
        <w:spacing w:after="0" w:line="240" w:lineRule="auto"/>
        <w:ind w:left="765"/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1736A1" w:rsidRPr="00DA3C22" w:rsidRDefault="001736A1" w:rsidP="00030C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Ak je tvrdenie správne, zakrúžkuj písmeno S, a ak je nesprávne, zakrúžkuj písmeno N.</w:t>
      </w:r>
    </w:p>
    <w:p w:rsidR="001736A1" w:rsidRPr="00DA3C22" w:rsidRDefault="001736A1" w:rsidP="00030C16">
      <w:pPr>
        <w:spacing w:after="0" w:line="240" w:lineRule="auto"/>
        <w:ind w:left="90"/>
        <w:rPr>
          <w:sz w:val="24"/>
          <w:szCs w:val="24"/>
          <w:lang w:val="sr-Cyrl-CS"/>
        </w:rPr>
      </w:pPr>
      <w:r w:rsidRPr="00DA3C22">
        <w:rPr>
          <w:sz w:val="24"/>
          <w:szCs w:val="24"/>
          <w:lang w:val="sr-Cyrl-CS"/>
        </w:rPr>
        <w:t xml:space="preserve">  </w:t>
      </w:r>
    </w:p>
    <w:p w:rsidR="001736A1" w:rsidRPr="009D2C18" w:rsidRDefault="001736A1" w:rsidP="00030C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Románske obyvateľstvo na Balkáne Slovania menovali Valachmi (Vlachmi).                  </w:t>
      </w:r>
      <w:r>
        <w:rPr>
          <w:rFonts w:ascii="Times New Roman" w:hAnsi="Times New Roman"/>
          <w:sz w:val="24"/>
          <w:szCs w:val="24"/>
        </w:rPr>
        <w:tab/>
      </w:r>
      <w:r w:rsidRPr="009D2C18">
        <w:rPr>
          <w:rFonts w:ascii="Times New Roman" w:hAnsi="Times New Roman"/>
          <w:b/>
          <w:sz w:val="24"/>
          <w:szCs w:val="24"/>
        </w:rPr>
        <w:t xml:space="preserve">S  </w:t>
      </w:r>
      <w:r w:rsidRPr="009D2C18">
        <w:rPr>
          <w:rFonts w:ascii="Times New Roman" w:hAnsi="Times New Roman"/>
          <w:b/>
          <w:sz w:val="24"/>
          <w:szCs w:val="24"/>
        </w:rPr>
        <w:tab/>
        <w:t>N</w:t>
      </w:r>
    </w:p>
    <w:p w:rsidR="001736A1" w:rsidRPr="00DA3C22" w:rsidRDefault="001736A1" w:rsidP="00030C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DA3C22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>Byzancia v 8. storočí ubránila svoje sídelné mesto pred križiakmi.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9D2C18">
        <w:rPr>
          <w:rFonts w:ascii="Times New Roman" w:hAnsi="Times New Roman"/>
          <w:b/>
          <w:sz w:val="24"/>
          <w:szCs w:val="24"/>
        </w:rPr>
        <w:t xml:space="preserve">S </w:t>
      </w:r>
      <w:r w:rsidRPr="009D2C18">
        <w:rPr>
          <w:rFonts w:ascii="Times New Roman" w:hAnsi="Times New Roman"/>
          <w:b/>
          <w:sz w:val="24"/>
          <w:szCs w:val="24"/>
        </w:rPr>
        <w:tab/>
        <w:t>N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736A1" w:rsidRPr="009D2C18" w:rsidRDefault="001736A1" w:rsidP="00030C1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A3C22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V Byzancii vládla od 7. do 15. storočia iba jedna dynastia.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C18">
        <w:rPr>
          <w:rFonts w:ascii="Times New Roman" w:hAnsi="Times New Roman"/>
          <w:b/>
          <w:sz w:val="24"/>
          <w:szCs w:val="24"/>
        </w:rPr>
        <w:t xml:space="preserve">S </w:t>
      </w:r>
      <w:r w:rsidRPr="009D2C18">
        <w:rPr>
          <w:rFonts w:ascii="Times New Roman" w:hAnsi="Times New Roman"/>
          <w:b/>
          <w:sz w:val="24"/>
          <w:szCs w:val="24"/>
        </w:rPr>
        <w:tab/>
        <w:t>N</w:t>
      </w:r>
    </w:p>
    <w:p w:rsidR="001736A1" w:rsidRPr="00DA3C22" w:rsidRDefault="001736A1" w:rsidP="00030C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A3C22">
        <w:rPr>
          <w:rFonts w:ascii="Times New Roman" w:hAnsi="Times New Roman"/>
          <w:sz w:val="24"/>
          <w:szCs w:val="24"/>
        </w:rPr>
        <w:t xml:space="preserve">)    </w:t>
      </w:r>
      <w:r>
        <w:rPr>
          <w:rFonts w:ascii="Times New Roman" w:hAnsi="Times New Roman"/>
          <w:sz w:val="24"/>
          <w:szCs w:val="24"/>
        </w:rPr>
        <w:t xml:space="preserve">Srbi patrili do byzantskej kultúrnej oblasti.                           </w:t>
      </w:r>
      <w:r w:rsidRPr="00DA3C2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D2C1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ab/>
        <w:t>N</w:t>
      </w:r>
    </w:p>
    <w:p w:rsidR="001736A1" w:rsidRPr="00DA3C22" w:rsidRDefault="001736A1" w:rsidP="00030C16">
      <w:pPr>
        <w:spacing w:after="0" w:line="240" w:lineRule="auto"/>
        <w:ind w:left="9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ab/>
      </w:r>
    </w:p>
    <w:p w:rsidR="001736A1" w:rsidRPr="00DA3C22" w:rsidRDefault="001736A1" w:rsidP="00030C16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736A1" w:rsidRPr="00DA3C22" w:rsidRDefault="001736A1" w:rsidP="00030C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Spomedzi ponúknutých národov podčiarkni len tie, ktoré žili alebo žijú na území Panónskej nížiny.                          </w:t>
      </w:r>
    </w:p>
    <w:p w:rsidR="001736A1" w:rsidRPr="00DA3C22" w:rsidRDefault="001736A1" w:rsidP="00030C16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1736A1" w:rsidRPr="00DA3C22" w:rsidRDefault="001736A1" w:rsidP="00EE79A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Gréci,     Česi,     Rusi,     Maďari,     Arméni,     Bulhari,      Huni,     Avari      </w:t>
      </w:r>
    </w:p>
    <w:p w:rsidR="001736A1" w:rsidRPr="00DA3C22" w:rsidRDefault="001736A1" w:rsidP="004966A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1736A1" w:rsidRPr="00DA3C22" w:rsidRDefault="001736A1" w:rsidP="00030C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Spomedzi ponúknutých kombinácií si vyber jednu, ktorá je chronologicky správna. Zakrúžkuj písmeno pred správnou odpoveďou.                      </w:t>
      </w:r>
    </w:p>
    <w:p w:rsidR="001736A1" w:rsidRPr="00DA3C22" w:rsidRDefault="001736A1" w:rsidP="00030C1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Snem v Deževe – Snem v Rase (Nemanjov) – Snem v Sere</w:t>
      </w:r>
      <w:r w:rsidRPr="00DA3C22">
        <w:rPr>
          <w:rFonts w:ascii="Times New Roman" w:hAnsi="Times New Roman"/>
          <w:sz w:val="24"/>
          <w:szCs w:val="24"/>
        </w:rPr>
        <w:t>.</w:t>
      </w:r>
    </w:p>
    <w:p w:rsidR="001736A1" w:rsidRPr="00DA3C22" w:rsidRDefault="001736A1" w:rsidP="00030C1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Snem v Rase (Nemanjov) </w:t>
      </w:r>
      <w:r w:rsidRPr="00DA3C22">
        <w:rPr>
          <w:rFonts w:ascii="Times New Roman" w:hAnsi="Times New Roman"/>
          <w:sz w:val="24"/>
          <w:szCs w:val="24"/>
        </w:rPr>
        <w:t>–</w:t>
      </w:r>
      <w:r w:rsidRPr="00030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Snem v Deževe </w:t>
      </w:r>
      <w:r w:rsidRPr="00DA3C22">
        <w:rPr>
          <w:rFonts w:ascii="Times New Roman" w:hAnsi="Times New Roman"/>
          <w:sz w:val="24"/>
          <w:szCs w:val="24"/>
        </w:rPr>
        <w:t>–</w:t>
      </w:r>
      <w:r w:rsidRPr="00030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Snem v Sere</w:t>
      </w:r>
      <w:r w:rsidRPr="00DA3C22">
        <w:rPr>
          <w:rFonts w:ascii="Times New Roman" w:hAnsi="Times New Roman"/>
          <w:sz w:val="24"/>
          <w:szCs w:val="24"/>
        </w:rPr>
        <w:t>.</w:t>
      </w:r>
    </w:p>
    <w:p w:rsidR="001736A1" w:rsidRPr="00DA3C22" w:rsidRDefault="001736A1" w:rsidP="004D554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Snem v Sere</w:t>
      </w:r>
      <w:r w:rsidRPr="00DA3C22">
        <w:rPr>
          <w:rFonts w:ascii="Times New Roman" w:hAnsi="Times New Roman"/>
          <w:sz w:val="24"/>
          <w:szCs w:val="24"/>
        </w:rPr>
        <w:t xml:space="preserve"> –</w:t>
      </w:r>
      <w:r w:rsidRPr="00030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Snem v Deževe </w:t>
      </w:r>
      <w:r w:rsidRPr="00DA3C2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Snem v Rase (Nemanjov).</w:t>
      </w:r>
    </w:p>
    <w:p w:rsidR="001736A1" w:rsidRPr="00DA3C22" w:rsidRDefault="001736A1" w:rsidP="004966A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Snem v Deževe </w:t>
      </w:r>
      <w:r w:rsidRPr="00DA3C22">
        <w:rPr>
          <w:rFonts w:ascii="Times New Roman" w:hAnsi="Times New Roman"/>
          <w:sz w:val="24"/>
          <w:szCs w:val="24"/>
        </w:rPr>
        <w:t>–</w:t>
      </w:r>
      <w:r w:rsidRPr="00030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Snem v Sere</w:t>
      </w:r>
      <w:r w:rsidRPr="00DA3C22">
        <w:rPr>
          <w:rFonts w:ascii="Times New Roman" w:hAnsi="Times New Roman"/>
          <w:sz w:val="24"/>
          <w:szCs w:val="24"/>
        </w:rPr>
        <w:t xml:space="preserve"> –</w:t>
      </w:r>
      <w:r w:rsidRPr="00030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Snem v Rase (Nemanjov)</w:t>
      </w:r>
      <w:r w:rsidRPr="00DA3C22">
        <w:rPr>
          <w:rFonts w:ascii="Times New Roman" w:hAnsi="Times New Roman"/>
          <w:sz w:val="24"/>
          <w:szCs w:val="24"/>
        </w:rPr>
        <w:t>.</w:t>
      </w:r>
    </w:p>
    <w:p w:rsidR="001736A1" w:rsidRPr="00DA3C22" w:rsidRDefault="001736A1" w:rsidP="00030C1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36A1" w:rsidRPr="00DA3C22" w:rsidRDefault="001736A1" w:rsidP="00030C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Vedľa udalosti napíš rok, keď sa odohrala.</w:t>
      </w:r>
    </w:p>
    <w:p w:rsidR="001736A1" w:rsidRPr="00DA3C22" w:rsidRDefault="001736A1" w:rsidP="00030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36A1" w:rsidRPr="00DA3C22" w:rsidRDefault="001736A1" w:rsidP="00030C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Odkedy srbskí panovníci nemajú titul veľký župan</w:t>
      </w:r>
      <w:r w:rsidRPr="00DA3C22">
        <w:rPr>
          <w:rFonts w:ascii="Times New Roman" w:hAnsi="Times New Roman"/>
          <w:sz w:val="24"/>
          <w:szCs w:val="24"/>
        </w:rPr>
        <w:t xml:space="preserve">?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A3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od roku _______________</w:t>
      </w:r>
    </w:p>
    <w:p w:rsidR="001736A1" w:rsidRPr="00DA3C22" w:rsidRDefault="001736A1" w:rsidP="00030C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DA3C2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Kedy bolo porušené pravidlo: “Jeden je boh na nebi, jeden je cár na zemi”?      v roku</w:t>
      </w:r>
      <w:r w:rsidRPr="00DA3C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</w:t>
      </w:r>
    </w:p>
    <w:p w:rsidR="001736A1" w:rsidRPr="00DA3C22" w:rsidRDefault="001736A1" w:rsidP="004966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A3C2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Kedy sa odohrala bitka, po ktorej zomrel bulharský cár Samuilo?          </w:t>
      </w:r>
      <w:r w:rsidRPr="00DA3C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v roku  _____</w:t>
      </w:r>
      <w:r w:rsidRPr="00DA3C22">
        <w:rPr>
          <w:rFonts w:ascii="Times New Roman" w:hAnsi="Times New Roman"/>
          <w:sz w:val="24"/>
          <w:szCs w:val="24"/>
        </w:rPr>
        <w:t xml:space="preserve">__________ </w:t>
      </w:r>
    </w:p>
    <w:p w:rsidR="001736A1" w:rsidRPr="00DA3C22" w:rsidRDefault="001736A1" w:rsidP="00030C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736A1" w:rsidRPr="00DA3C22" w:rsidRDefault="001736A1" w:rsidP="00F50D3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Pozorne si prezri fotografie monastierov a odpovedz na otázky.          </w:t>
      </w:r>
    </w:p>
    <w:p w:rsidR="001736A1" w:rsidRPr="00DA3C22" w:rsidRDefault="001736A1" w:rsidP="00F50D31">
      <w:pPr>
        <w:spacing w:after="0" w:line="240" w:lineRule="auto"/>
        <w:ind w:left="630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 w:rsidRPr="00DA3C22">
        <w:rPr>
          <w:rFonts w:ascii="Times New Roman" w:hAnsi="Times New Roman"/>
          <w:b/>
          <w:sz w:val="24"/>
          <w:szCs w:val="24"/>
          <w:lang w:val="sr-Cyrl-CS"/>
        </w:rPr>
        <w:t xml:space="preserve">а) 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Ktorý monastier je na obrázku?   </w:t>
      </w:r>
    </w:p>
    <w:p w:rsidR="001736A1" w:rsidRPr="00DA3C22" w:rsidRDefault="001736A1" w:rsidP="00F50D31">
      <w:pPr>
        <w:spacing w:after="0" w:line="240" w:lineRule="auto"/>
        <w:ind w:left="630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>b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k-SK"/>
        </w:rPr>
        <w:t>Kto bol zakladateľom (</w:t>
      </w:r>
      <w:r w:rsidRPr="00F06F25">
        <w:rPr>
          <w:rFonts w:ascii="Times New Roman" w:hAnsi="Times New Roman"/>
          <w:b/>
          <w:i/>
          <w:sz w:val="24"/>
          <w:szCs w:val="24"/>
          <w:lang w:val="sk-SK"/>
        </w:rPr>
        <w:t>ktitorom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) monastiera?           </w:t>
      </w:r>
    </w:p>
    <w:p w:rsidR="001736A1" w:rsidRDefault="001736A1" w:rsidP="00242C71">
      <w:pPr>
        <w:spacing w:after="0" w:line="240" w:lineRule="auto"/>
        <w:ind w:left="630"/>
        <w:contextualSpacing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c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sk-SK"/>
        </w:rPr>
        <w:t>Ktorý titul mal starý otec zakladateľa monastiera?</w:t>
      </w:r>
    </w:p>
    <w:p w:rsidR="001736A1" w:rsidRPr="00DA3C22" w:rsidRDefault="001736A1" w:rsidP="00242C71">
      <w:pPr>
        <w:spacing w:after="0" w:line="240" w:lineRule="auto"/>
        <w:ind w:left="630"/>
        <w:contextualSpacing/>
        <w:rPr>
          <w:rFonts w:ascii="Times New Roman" w:hAnsi="Times New Roman"/>
          <w:b/>
          <w:sz w:val="24"/>
          <w:szCs w:val="24"/>
          <w:lang w:val="sr-Cyrl-CS"/>
        </w:rPr>
      </w:pPr>
    </w:p>
    <w:p w:rsidR="001736A1" w:rsidRPr="00DA3C22" w:rsidRDefault="001736A1" w:rsidP="00F50D31">
      <w:pPr>
        <w:spacing w:after="0" w:line="240" w:lineRule="auto"/>
        <w:ind w:left="765"/>
        <w:contextualSpacing/>
        <w:rPr>
          <w:rFonts w:ascii="Times New Roman" w:hAnsi="Times New Roman"/>
          <w:b/>
          <w:sz w:val="24"/>
          <w:szCs w:val="24"/>
        </w:rPr>
      </w:pPr>
      <w:r w:rsidRPr="00CC7D85">
        <w:rPr>
          <w:rFonts w:ascii="Times New Roman" w:hAnsi="Times New Roman"/>
          <w:b/>
          <w:noProof/>
          <w:sz w:val="24"/>
          <w:szCs w:val="24"/>
        </w:rPr>
        <w:pict>
          <v:shape id="Picture 3" o:spid="_x0000_i1026" type="#_x0000_t75" style="width:173.4pt;height:198pt;visibility:visible">
            <v:imagedata r:id="rId8" o:title=""/>
          </v:shape>
        </w:pict>
      </w:r>
      <w:r w:rsidRPr="00DA3C22">
        <w:rPr>
          <w:rFonts w:ascii="Times New Roman" w:hAnsi="Times New Roman"/>
          <w:b/>
          <w:sz w:val="24"/>
          <w:szCs w:val="24"/>
        </w:rPr>
        <w:t xml:space="preserve">         </w:t>
      </w:r>
      <w:r w:rsidRPr="00CC7D85">
        <w:rPr>
          <w:rFonts w:ascii="Times New Roman" w:hAnsi="Times New Roman"/>
          <w:noProof/>
          <w:sz w:val="24"/>
          <w:szCs w:val="24"/>
        </w:rPr>
        <w:pict>
          <v:shape id="Picture 4" o:spid="_x0000_i1027" type="#_x0000_t75" style="width:262.8pt;height:193.8pt;visibility:visible">
            <v:imagedata r:id="rId9" o:title=""/>
          </v:shape>
        </w:pict>
      </w:r>
    </w:p>
    <w:p w:rsidR="001736A1" w:rsidRPr="00DA3C22" w:rsidRDefault="001736A1" w:rsidP="00242C71">
      <w:pPr>
        <w:tabs>
          <w:tab w:val="left" w:pos="4868"/>
        </w:tabs>
        <w:spacing w:after="0" w:line="240" w:lineRule="auto"/>
        <w:ind w:left="765"/>
        <w:contextualSpacing/>
        <w:rPr>
          <w:rFonts w:ascii="Times New Roman" w:hAnsi="Times New Roman"/>
          <w:b/>
          <w:sz w:val="24"/>
          <w:szCs w:val="24"/>
        </w:rPr>
      </w:pPr>
      <w:r w:rsidRPr="00DA3C22">
        <w:rPr>
          <w:rFonts w:ascii="Times New Roman" w:hAnsi="Times New Roman"/>
          <w:b/>
          <w:sz w:val="24"/>
          <w:szCs w:val="24"/>
        </w:rPr>
        <w:t>1. а) ___________________________</w:t>
      </w:r>
      <w:r w:rsidRPr="00DA3C22">
        <w:rPr>
          <w:rFonts w:ascii="Times New Roman" w:hAnsi="Times New Roman"/>
          <w:b/>
          <w:sz w:val="24"/>
          <w:szCs w:val="24"/>
        </w:rPr>
        <w:tab/>
        <w:t>2. а)_________________________________________</w:t>
      </w:r>
    </w:p>
    <w:p w:rsidR="001736A1" w:rsidRPr="00DA3C22" w:rsidRDefault="001736A1" w:rsidP="00F50D31">
      <w:pPr>
        <w:spacing w:after="0" w:line="240" w:lineRule="auto"/>
        <w:ind w:left="765"/>
        <w:contextualSpacing/>
        <w:rPr>
          <w:rFonts w:ascii="Times New Roman" w:hAnsi="Times New Roman"/>
          <w:b/>
          <w:sz w:val="24"/>
          <w:szCs w:val="24"/>
        </w:rPr>
      </w:pPr>
      <w:r w:rsidRPr="00DA3C2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b</w:t>
      </w:r>
      <w:r w:rsidRPr="00DA3C22">
        <w:rPr>
          <w:rFonts w:ascii="Times New Roman" w:hAnsi="Times New Roman"/>
          <w:b/>
          <w:sz w:val="24"/>
          <w:szCs w:val="24"/>
        </w:rPr>
        <w:t xml:space="preserve">)____________________________         </w:t>
      </w:r>
      <w:r>
        <w:rPr>
          <w:rFonts w:ascii="Times New Roman" w:hAnsi="Times New Roman"/>
          <w:b/>
          <w:sz w:val="24"/>
          <w:szCs w:val="24"/>
        </w:rPr>
        <w:t>b</w:t>
      </w:r>
      <w:r w:rsidRPr="00DA3C22">
        <w:rPr>
          <w:rFonts w:ascii="Times New Roman" w:hAnsi="Times New Roman"/>
          <w:b/>
          <w:sz w:val="24"/>
          <w:szCs w:val="24"/>
        </w:rPr>
        <w:t>)_________________________________________</w:t>
      </w:r>
    </w:p>
    <w:p w:rsidR="001736A1" w:rsidRPr="00DA3C22" w:rsidRDefault="001736A1" w:rsidP="00F50D31">
      <w:pPr>
        <w:spacing w:after="0" w:line="240" w:lineRule="auto"/>
        <w:ind w:left="765"/>
        <w:contextualSpacing/>
        <w:rPr>
          <w:rFonts w:ascii="Times New Roman" w:hAnsi="Times New Roman"/>
          <w:b/>
          <w:sz w:val="24"/>
          <w:szCs w:val="24"/>
        </w:rPr>
      </w:pPr>
      <w:r w:rsidRPr="00DA3C2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c</w:t>
      </w:r>
      <w:r w:rsidRPr="00DA3C22">
        <w:rPr>
          <w:rFonts w:ascii="Times New Roman" w:hAnsi="Times New Roman"/>
          <w:b/>
          <w:sz w:val="24"/>
          <w:szCs w:val="24"/>
        </w:rPr>
        <w:t xml:space="preserve">)____________________________         </w:t>
      </w:r>
      <w:r>
        <w:rPr>
          <w:rFonts w:ascii="Times New Roman" w:hAnsi="Times New Roman"/>
          <w:b/>
          <w:sz w:val="24"/>
          <w:szCs w:val="24"/>
        </w:rPr>
        <w:t>c</w:t>
      </w:r>
      <w:r w:rsidRPr="00DA3C22">
        <w:rPr>
          <w:rFonts w:ascii="Times New Roman" w:hAnsi="Times New Roman"/>
          <w:b/>
          <w:sz w:val="24"/>
          <w:szCs w:val="24"/>
        </w:rPr>
        <w:t>) ________________________________________</w:t>
      </w:r>
    </w:p>
    <w:p w:rsidR="001736A1" w:rsidRPr="00DA3C22" w:rsidRDefault="001736A1" w:rsidP="00F50D31">
      <w:pPr>
        <w:spacing w:after="0" w:line="240" w:lineRule="auto"/>
        <w:ind w:left="765"/>
        <w:contextualSpacing/>
        <w:rPr>
          <w:rFonts w:ascii="Times New Roman" w:hAnsi="Times New Roman"/>
          <w:b/>
          <w:sz w:val="24"/>
          <w:szCs w:val="24"/>
        </w:rPr>
      </w:pPr>
    </w:p>
    <w:p w:rsidR="001736A1" w:rsidRPr="00DA3C22" w:rsidRDefault="001736A1" w:rsidP="004226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>Vedľa každého národa napíš, akého pôvodu je ten národ, t. j. do ktorej skupiny kmeňov patrí.</w:t>
      </w:r>
    </w:p>
    <w:p w:rsidR="001736A1" w:rsidRDefault="001736A1" w:rsidP="00422686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  <w:lang w:val="sr-Cyrl-CS"/>
        </w:rPr>
      </w:pPr>
    </w:p>
    <w:p w:rsidR="001736A1" w:rsidRPr="00C72548" w:rsidRDefault="001736A1" w:rsidP="00422686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  <w:lang w:val="sr-Cyrl-CS"/>
        </w:rPr>
      </w:pPr>
      <w:r w:rsidRPr="00C72548">
        <w:rPr>
          <w:rFonts w:ascii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sz w:val="24"/>
          <w:szCs w:val="24"/>
          <w:lang w:val="sk-SK"/>
        </w:rPr>
        <w:t xml:space="preserve">Avari </w:t>
      </w:r>
      <w:r w:rsidRPr="00C72548">
        <w:rPr>
          <w:rFonts w:ascii="Times New Roman" w:hAnsi="Times New Roman"/>
          <w:sz w:val="24"/>
          <w:szCs w:val="24"/>
          <w:lang w:val="sr-Cyrl-CS"/>
        </w:rPr>
        <w:t xml:space="preserve"> ______</w:t>
      </w:r>
      <w:r>
        <w:rPr>
          <w:rFonts w:ascii="Times New Roman" w:hAnsi="Times New Roman"/>
          <w:sz w:val="24"/>
          <w:szCs w:val="24"/>
          <w:lang w:val="sk-SK"/>
        </w:rPr>
        <w:t>__</w:t>
      </w:r>
      <w:r w:rsidRPr="00C72548">
        <w:rPr>
          <w:rFonts w:ascii="Times New Roman" w:hAnsi="Times New Roman"/>
          <w:sz w:val="24"/>
          <w:szCs w:val="24"/>
          <w:lang w:val="sr-Cyrl-CS"/>
        </w:rPr>
        <w:t>____________________</w:t>
      </w:r>
    </w:p>
    <w:p w:rsidR="001736A1" w:rsidRPr="00C72548" w:rsidRDefault="001736A1" w:rsidP="00422686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  <w:lang w:val="sr-Cyrl-CS"/>
        </w:rPr>
      </w:pPr>
      <w:r w:rsidRPr="00C72548">
        <w:rPr>
          <w:rFonts w:ascii="Times New Roman" w:hAnsi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/>
          <w:sz w:val="24"/>
          <w:szCs w:val="24"/>
          <w:lang w:val="sk-SK"/>
        </w:rPr>
        <w:t xml:space="preserve">Poliaci    </w:t>
      </w:r>
      <w:r w:rsidRPr="00C72548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k-SK"/>
        </w:rPr>
        <w:t>__</w:t>
      </w:r>
      <w:r w:rsidRPr="00C72548">
        <w:rPr>
          <w:rFonts w:ascii="Times New Roman" w:hAnsi="Times New Roman"/>
          <w:sz w:val="24"/>
          <w:szCs w:val="24"/>
          <w:lang w:val="sr-Cyrl-CS"/>
        </w:rPr>
        <w:t>______________________</w:t>
      </w:r>
    </w:p>
    <w:p w:rsidR="001736A1" w:rsidRPr="00C72548" w:rsidRDefault="001736A1" w:rsidP="00422686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  <w:lang w:val="sr-Cyrl-CS"/>
        </w:rPr>
      </w:pPr>
      <w:r w:rsidRPr="00C72548">
        <w:rPr>
          <w:rFonts w:ascii="Times New Roman" w:hAnsi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/>
          <w:sz w:val="24"/>
          <w:szCs w:val="24"/>
          <w:lang w:val="sk-SK"/>
        </w:rPr>
        <w:t xml:space="preserve">Maďari  </w:t>
      </w:r>
      <w:r w:rsidRPr="00C725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__</w:t>
      </w:r>
      <w:r w:rsidRPr="00C72548">
        <w:rPr>
          <w:rFonts w:ascii="Times New Roman" w:hAnsi="Times New Roman"/>
          <w:sz w:val="24"/>
          <w:szCs w:val="24"/>
          <w:lang w:val="sr-Cyrl-CS"/>
        </w:rPr>
        <w:t>________________________</w:t>
      </w:r>
    </w:p>
    <w:p w:rsidR="001736A1" w:rsidRPr="00C72548" w:rsidRDefault="001736A1" w:rsidP="00422686">
      <w:pPr>
        <w:pStyle w:val="ListParagraph"/>
        <w:spacing w:after="0" w:line="240" w:lineRule="auto"/>
        <w:ind w:left="630"/>
        <w:rPr>
          <w:rFonts w:ascii="Times New Roman" w:hAnsi="Times New Roman"/>
          <w:sz w:val="24"/>
          <w:szCs w:val="24"/>
          <w:lang w:val="sr-Cyrl-CS"/>
        </w:rPr>
      </w:pPr>
      <w:r w:rsidRPr="00C72548">
        <w:rPr>
          <w:rFonts w:ascii="Times New Roman" w:hAnsi="Times New Roman"/>
          <w:sz w:val="24"/>
          <w:szCs w:val="24"/>
          <w:lang w:val="sr-Cyrl-CS"/>
        </w:rPr>
        <w:t xml:space="preserve">4. </w:t>
      </w:r>
      <w:r>
        <w:rPr>
          <w:rFonts w:ascii="Times New Roman" w:hAnsi="Times New Roman"/>
          <w:sz w:val="24"/>
          <w:szCs w:val="24"/>
          <w:lang w:val="sk-SK"/>
        </w:rPr>
        <w:t xml:space="preserve">Anglovia </w:t>
      </w:r>
      <w:r w:rsidRPr="00C72548">
        <w:rPr>
          <w:rFonts w:ascii="Times New Roman" w:hAnsi="Times New Roman"/>
          <w:sz w:val="24"/>
          <w:szCs w:val="24"/>
          <w:lang w:val="sr-Cyrl-CS"/>
        </w:rPr>
        <w:t>__________________________</w:t>
      </w:r>
    </w:p>
    <w:p w:rsidR="001736A1" w:rsidRPr="00DA3C22" w:rsidRDefault="001736A1" w:rsidP="00030C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736A1" w:rsidRPr="00DA3C22" w:rsidRDefault="001736A1" w:rsidP="00030C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736A1" w:rsidRPr="00DA3C22" w:rsidRDefault="001736A1" w:rsidP="00030C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736A1" w:rsidRPr="00DA3C22" w:rsidRDefault="001736A1" w:rsidP="00030C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Pospájaj pojmy s ich významom. Číslo pred pojmom napíš na čiaru pred príslušným vysvetlením, ktoré ten pojem opisuje.</w:t>
      </w:r>
    </w:p>
    <w:p w:rsidR="001736A1" w:rsidRPr="00DA3C22" w:rsidRDefault="001736A1" w:rsidP="00030C1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sz w:val="24"/>
          <w:szCs w:val="24"/>
          <w:lang w:val="sk-SK"/>
        </w:rPr>
        <w:t xml:space="preserve">prónia  </w:t>
      </w:r>
      <w:r>
        <w:rPr>
          <w:rFonts w:ascii="Times New Roman" w:hAnsi="Times New Roman"/>
          <w:sz w:val="24"/>
          <w:szCs w:val="24"/>
          <w:lang w:val="sk-SK"/>
        </w:rPr>
        <w:tab/>
        <w:t xml:space="preserve">  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                                 а) ________  </w:t>
      </w:r>
      <w:r>
        <w:rPr>
          <w:rFonts w:ascii="Times New Roman" w:hAnsi="Times New Roman"/>
          <w:sz w:val="24"/>
          <w:szCs w:val="24"/>
          <w:lang w:val="sk-SK"/>
        </w:rPr>
        <w:t xml:space="preserve">pozemkový majetok          </w:t>
      </w:r>
    </w:p>
    <w:p w:rsidR="001736A1" w:rsidRPr="00DA3C22" w:rsidRDefault="001736A1" w:rsidP="00030C16">
      <w:pPr>
        <w:tabs>
          <w:tab w:val="left" w:pos="3675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/>
          <w:sz w:val="24"/>
          <w:szCs w:val="24"/>
          <w:lang w:val="sk-SK"/>
        </w:rPr>
        <w:t>téma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k-SK"/>
        </w:rPr>
        <w:t xml:space="preserve">               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sk-SK"/>
        </w:rPr>
        <w:tab/>
        <w:t>b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) ________  </w:t>
      </w:r>
      <w:r>
        <w:rPr>
          <w:rFonts w:ascii="Times New Roman" w:hAnsi="Times New Roman"/>
          <w:sz w:val="24"/>
          <w:szCs w:val="24"/>
          <w:lang w:val="sk-SK"/>
        </w:rPr>
        <w:t xml:space="preserve">titul    </w:t>
      </w:r>
    </w:p>
    <w:p w:rsidR="001736A1" w:rsidRDefault="001736A1" w:rsidP="00DA3C22">
      <w:pPr>
        <w:tabs>
          <w:tab w:val="left" w:pos="3675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/>
          <w:sz w:val="24"/>
          <w:szCs w:val="24"/>
          <w:lang w:val="sk-SK"/>
        </w:rPr>
        <w:t xml:space="preserve">kagan 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sk-SK"/>
        </w:rPr>
        <w:tab/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k-SK"/>
        </w:rPr>
        <w:t xml:space="preserve">    </w:t>
      </w:r>
      <w:r>
        <w:rPr>
          <w:rFonts w:ascii="Times New Roman" w:hAnsi="Times New Roman"/>
          <w:sz w:val="24"/>
          <w:szCs w:val="24"/>
          <w:lang w:val="sk-SK"/>
        </w:rPr>
        <w:tab/>
        <w:t>c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) ________  </w:t>
      </w:r>
      <w:r>
        <w:rPr>
          <w:rFonts w:ascii="Times New Roman" w:hAnsi="Times New Roman"/>
          <w:sz w:val="24"/>
          <w:szCs w:val="24"/>
          <w:lang w:val="sk-SK"/>
        </w:rPr>
        <w:t>vojenská (administratívna) oblasť</w:t>
      </w:r>
    </w:p>
    <w:p w:rsidR="001736A1" w:rsidRPr="00DA3C22" w:rsidRDefault="001736A1" w:rsidP="00DA3C22">
      <w:pPr>
        <w:tabs>
          <w:tab w:val="left" w:pos="3675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1736A1" w:rsidRPr="00DA3C22" w:rsidRDefault="001736A1" w:rsidP="00030C16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5pt;margin-top:25.2pt;width:63pt;height:18pt;z-index:251657216" filled="f" stroked="f">
            <v:textbox style="mso-next-textbox:#_x0000_s1027" inset="0,0,0,0">
              <w:txbxContent>
                <w:p w:rsidR="001736A1" w:rsidRDefault="001736A1" w:rsidP="00947F1A">
                  <w:pPr>
                    <w:spacing w:after="0" w:line="140" w:lineRule="atLeast"/>
                    <w:jc w:val="center"/>
                    <w:rPr>
                      <w:sz w:val="12"/>
                      <w:szCs w:val="12"/>
                      <w:lang w:val="sk-SK"/>
                    </w:rPr>
                  </w:pPr>
                  <w:r>
                    <w:rPr>
                      <w:sz w:val="12"/>
                      <w:szCs w:val="12"/>
                      <w:lang w:val="sk-SK"/>
                    </w:rPr>
                    <w:t>SALANOVO</w:t>
                  </w:r>
                </w:p>
                <w:p w:rsidR="001736A1" w:rsidRDefault="001736A1" w:rsidP="00947F1A">
                  <w:pPr>
                    <w:spacing w:after="0" w:line="140" w:lineRule="atLeast"/>
                    <w:jc w:val="center"/>
                    <w:rPr>
                      <w:sz w:val="12"/>
                      <w:szCs w:val="12"/>
                      <w:lang w:val="sk-SK"/>
                    </w:rPr>
                  </w:pPr>
                  <w:r w:rsidRPr="00947F1A">
                    <w:rPr>
                      <w:sz w:val="12"/>
                      <w:szCs w:val="12"/>
                      <w:lang w:val="sk-SK"/>
                    </w:rPr>
                    <w:t>VOJVODSTVO</w:t>
                  </w:r>
                </w:p>
                <w:p w:rsidR="001736A1" w:rsidRPr="00947F1A" w:rsidRDefault="001736A1" w:rsidP="00947F1A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  <w:lang w:val="sk-SK"/>
                    </w:rPr>
                  </w:pPr>
                  <w:r>
                    <w:rPr>
                      <w:sz w:val="12"/>
                      <w:szCs w:val="12"/>
                      <w:lang w:val="sk-SK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75" style="position:absolute;left:0;text-align:left;margin-left:-9pt;margin-top:25.2pt;width:269.2pt;height:219.15pt;z-index:-251658240">
            <v:imagedata r:id="rId10" o:title=""/>
          </v:shape>
        </w:pict>
      </w:r>
      <w:r>
        <w:rPr>
          <w:rFonts w:ascii="Times New Roman" w:hAnsi="Times New Roman"/>
          <w:b/>
          <w:sz w:val="24"/>
          <w:szCs w:val="24"/>
          <w:lang w:val="sk-SK"/>
        </w:rPr>
        <w:t>Na mape sú vyznačené srbské štáty. Pri každom čísle napíš, ktorý štát je tým číslom označený, ako aj jeho hranice.</w:t>
      </w:r>
    </w:p>
    <w:p w:rsidR="001736A1" w:rsidRPr="00DA3C22" w:rsidRDefault="001736A1" w:rsidP="00DA3C22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w:pict>
          <v:shape id="_x0000_s1029" type="#_x0000_t202" style="position:absolute;left:0;text-align:left;margin-left:0;margin-top:6.6pt;width:4in;height:207pt;z-index:251659264" filled="f" stroked="f">
            <v:textbox style="mso-next-textbox:#_x0000_s1029" inset="0,0,0,0">
              <w:txbxContent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k-SK"/>
                    </w:rPr>
                    <w:t xml:space="preserve">                             </w:t>
                  </w:r>
                  <w:r w:rsidRPr="00987F07"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>PANÓNSKE KNIEŽATSTVO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                                         GLADOVO</w:t>
                  </w: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                                                                                                                               VOJVODSTVO  </w:t>
                  </w: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                                                                </w:t>
                  </w:r>
                </w:p>
                <w:p w:rsidR="001736A1" w:rsidRPr="00987F07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sk-SK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k-SK"/>
                    </w:rPr>
                    <w:t>CHORVÁTSKO</w:t>
                  </w: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                                                                     BOSNA</w:t>
                  </w: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                                                </w:t>
                  </w: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                                               </w:t>
                  </w:r>
                </w:p>
                <w:p w:rsidR="001736A1" w:rsidRPr="00987F07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Times New Roman" w:hAnsi="Times New Roman"/>
                      <w:sz w:val="6"/>
                      <w:szCs w:val="6"/>
                      <w:lang w:val="sk-SK"/>
                    </w:rPr>
                    <w:t xml:space="preserve">            </w:t>
                  </w:r>
                  <w:r w:rsidRPr="000B5F53">
                    <w:rPr>
                      <w:rFonts w:ascii="Times New Roman" w:hAnsi="Times New Roman"/>
                      <w:sz w:val="6"/>
                      <w:szCs w:val="6"/>
                      <w:lang w:val="sk-SK"/>
                    </w:rPr>
                    <w:t xml:space="preserve">    </w:t>
                  </w:r>
                  <w:r w:rsidRPr="000B5F53">
                    <w:rPr>
                      <w:rFonts w:ascii="Times New Roman" w:hAnsi="Times New Roman"/>
                      <w:sz w:val="10"/>
                      <w:szCs w:val="10"/>
                      <w:lang w:val="sk-SK"/>
                    </w:rPr>
                    <w:t>ÚZEMIA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                                            </w:t>
                  </w:r>
                  <w:r w:rsidRPr="00987F07"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>S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  </w:t>
                  </w:r>
                  <w:r w:rsidRPr="00987F07"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R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 </w:t>
                  </w:r>
                  <w:r w:rsidRPr="00987F07"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 B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 </w:t>
                  </w:r>
                  <w:r w:rsidRPr="00987F07"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  S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 </w:t>
                  </w:r>
                  <w:r w:rsidRPr="00987F07"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 K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 </w:t>
                  </w:r>
                  <w:r w:rsidRPr="00987F07">
                    <w:rPr>
                      <w:rFonts w:ascii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 O</w:t>
                  </w:r>
                  <w:r w:rsidRPr="00987F07">
                    <w:rPr>
                      <w:rFonts w:ascii="Times New Roman" w:hAnsi="Times New Roman"/>
                      <w:sz w:val="24"/>
                      <w:szCs w:val="24"/>
                      <w:lang w:val="sk-SK"/>
                    </w:rPr>
                    <w:t xml:space="preserve">                 </w:t>
                  </w: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  <w:r>
                    <w:rPr>
                      <w:rFonts w:ascii="Times New Roman" w:hAnsi="Times New Roman"/>
                      <w:sz w:val="10"/>
                      <w:szCs w:val="10"/>
                      <w:lang w:val="sk-SK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</w:t>
                  </w:r>
                </w:p>
                <w:p w:rsidR="001736A1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</w:p>
                <w:p w:rsidR="001736A1" w:rsidRPr="000B5F53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8"/>
                      <w:szCs w:val="8"/>
                      <w:lang w:val="sk-SK"/>
                    </w:rPr>
                  </w:pPr>
                  <w:r w:rsidRPr="000B5F53">
                    <w:rPr>
                      <w:rFonts w:ascii="Times New Roman" w:hAnsi="Times New Roman"/>
                      <w:sz w:val="8"/>
                      <w:szCs w:val="8"/>
                      <w:lang w:val="sk-SK"/>
                    </w:rPr>
                    <w:t>BYZANTSKÉ</w:t>
                  </w:r>
                </w:p>
                <w:p w:rsidR="001736A1" w:rsidRDefault="001736A1" w:rsidP="000B5F5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</w:pPr>
                  <w:r>
                    <w:rPr>
                      <w:rFonts w:ascii="Times New Roman" w:hAnsi="Times New Roman"/>
                      <w:sz w:val="8"/>
                      <w:szCs w:val="8"/>
                      <w:lang w:val="sk-SK"/>
                    </w:rPr>
                    <w:t>ÚZEMI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                                                                                                                                       </w:t>
                  </w:r>
                  <w:r w:rsidRPr="000B5F53">
                    <w:rPr>
                      <w:rFonts w:ascii="Times New Roman" w:hAnsi="Times New Roman"/>
                      <w:sz w:val="14"/>
                      <w:szCs w:val="14"/>
                      <w:lang w:val="sk-SK"/>
                    </w:rPr>
                    <w:t>BULHARSKÁ</w:t>
                  </w: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</w:t>
                  </w:r>
                </w:p>
                <w:p w:rsidR="001736A1" w:rsidRPr="000B5F53" w:rsidRDefault="001736A1" w:rsidP="000B5F53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  <w:lang w:val="sk-SK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  <w:lang w:val="sk-SK"/>
                    </w:rPr>
                    <w:t xml:space="preserve">                                                                                                                          RAŠKA                    </w:t>
                  </w:r>
                  <w:r w:rsidRPr="000B5F53">
                    <w:rPr>
                      <w:rFonts w:ascii="Times New Roman" w:hAnsi="Times New Roman"/>
                      <w:sz w:val="14"/>
                      <w:szCs w:val="14"/>
                      <w:lang w:val="sk-SK"/>
                    </w:rPr>
                    <w:t xml:space="preserve">RÍŠA                                                                                                                </w:t>
                  </w:r>
                </w:p>
                <w:p w:rsidR="001736A1" w:rsidRPr="000B5F53" w:rsidRDefault="001736A1" w:rsidP="00987F0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  <w:lang w:val="sk-SK"/>
                    </w:rPr>
                  </w:pPr>
                </w:p>
                <w:p w:rsidR="001736A1" w:rsidRDefault="001736A1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  <w:p w:rsidR="001736A1" w:rsidRPr="00DC0A93" w:rsidRDefault="001736A1" w:rsidP="000B5F53">
                  <w:pPr>
                    <w:spacing w:after="0" w:line="240" w:lineRule="auto"/>
                    <w:rPr>
                      <w:rFonts w:ascii="Times New Roman" w:hAnsi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</w:t>
                  </w:r>
                  <w:r w:rsidRPr="00DC0A93">
                    <w:rPr>
                      <w:rFonts w:ascii="Times New Roman" w:hAnsi="Times New Roman"/>
                      <w:sz w:val="8"/>
                      <w:szCs w:val="8"/>
                    </w:rPr>
                    <w:t>BYZANTSKÉ</w:t>
                  </w:r>
                </w:p>
                <w:p w:rsidR="001736A1" w:rsidRPr="00DC0A93" w:rsidRDefault="001736A1" w:rsidP="000B5F53">
                  <w:pPr>
                    <w:spacing w:after="0" w:line="240" w:lineRule="auto"/>
                    <w:rPr>
                      <w:rFonts w:ascii="Times New Roman" w:hAnsi="Times New Roman"/>
                      <w:sz w:val="8"/>
                      <w:szCs w:val="8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</w:t>
                  </w:r>
                  <w:r w:rsidRPr="00DC0A93">
                    <w:rPr>
                      <w:rFonts w:ascii="Times New Roman" w:hAnsi="Times New Roman"/>
                      <w:sz w:val="8"/>
                      <w:szCs w:val="8"/>
                    </w:rPr>
                    <w:t>ÚZEMIA</w:t>
                  </w:r>
                </w:p>
                <w:p w:rsidR="001736A1" w:rsidRDefault="001736A1" w:rsidP="000B5F5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736A1" w:rsidRDefault="001736A1" w:rsidP="000B5F5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DC0A9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 w:rsidRPr="00DC0A93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JADRANSKÉ MORE</w:t>
                  </w:r>
                  <w:r>
                    <w:rPr>
                      <w:rFonts w:ascii="Times New Roman" w:hAnsi="Times New Roman"/>
                      <w:i/>
                      <w:sz w:val="12"/>
                      <w:szCs w:val="12"/>
                    </w:rPr>
                    <w:t xml:space="preserve">          </w:t>
                  </w:r>
                  <w:r w:rsidRPr="00DC0A93">
                    <w:rPr>
                      <w:rFonts w:ascii="Times New Roman" w:hAnsi="Times New Roman"/>
                      <w:sz w:val="10"/>
                      <w:szCs w:val="10"/>
                    </w:rPr>
                    <w:t>BYZANTSKÉ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  <w:p w:rsidR="001736A1" w:rsidRPr="00DC0A93" w:rsidRDefault="001736A1" w:rsidP="000B5F53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           </w:t>
                  </w:r>
                  <w:r w:rsidRPr="00DC0A93">
                    <w:rPr>
                      <w:rFonts w:ascii="Times New Roman" w:hAnsi="Times New Roman"/>
                      <w:sz w:val="10"/>
                      <w:szCs w:val="10"/>
                    </w:rPr>
                    <w:t xml:space="preserve">ÚZEMIA </w:t>
                  </w:r>
                </w:p>
                <w:p w:rsidR="001736A1" w:rsidRDefault="001736A1" w:rsidP="000B5F5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                                                      BYZANT.</w:t>
                  </w:r>
                </w:p>
                <w:p w:rsidR="001736A1" w:rsidRDefault="001736A1" w:rsidP="000B5F53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                                                         RÍŠA</w:t>
                  </w:r>
                </w:p>
                <w:p w:rsidR="001736A1" w:rsidRPr="000B5F53" w:rsidRDefault="001736A1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206.2pt;margin-top:6.6pt;width:99pt;height:9pt;z-index:251656192" filled="f" stroked="f">
            <v:textbox style="mso-next-textbox:#_x0000_s1030" inset="0,0,0,0">
              <w:txbxContent>
                <w:p w:rsidR="001736A1" w:rsidRPr="00947F1A" w:rsidRDefault="001736A1">
                  <w:pPr>
                    <w:rPr>
                      <w:sz w:val="16"/>
                      <w:szCs w:val="16"/>
                      <w:lang w:val="sk-SK"/>
                    </w:rPr>
                  </w:pPr>
                  <w:r>
                    <w:rPr>
                      <w:sz w:val="16"/>
                      <w:szCs w:val="16"/>
                      <w:lang w:val="sk-SK"/>
                    </w:rPr>
                    <w:t>PANÓNSKE KNIEŽATSTVO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                              1. ____________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>______________________________</w:t>
      </w:r>
    </w:p>
    <w:p w:rsidR="001736A1" w:rsidRPr="00DA3C22" w:rsidRDefault="001736A1" w:rsidP="00DA3C22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1736A1" w:rsidRPr="00DA3C22" w:rsidRDefault="001736A1" w:rsidP="00DA3C22">
      <w:pPr>
        <w:spacing w:after="0"/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                                    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</w:t>
      </w:r>
    </w:p>
    <w:p w:rsidR="001736A1" w:rsidRPr="00DA3C22" w:rsidRDefault="001736A1" w:rsidP="00DA3C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</w:p>
    <w:p w:rsidR="001736A1" w:rsidRPr="00DA3C22" w:rsidRDefault="001736A1" w:rsidP="00DA3C22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                              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>2. __________________________________________</w:t>
      </w:r>
    </w:p>
    <w:p w:rsidR="001736A1" w:rsidRPr="00DA3C22" w:rsidRDefault="001736A1" w:rsidP="00DA3C22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sr-Cyrl-CS"/>
        </w:rPr>
      </w:pPr>
    </w:p>
    <w:p w:rsidR="001736A1" w:rsidRPr="00DA3C22" w:rsidRDefault="001736A1" w:rsidP="00DA3C22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w:pict>
          <v:shape id="_x0000_s1031" type="#_x0000_t202" style="position:absolute;left:0;text-align:left;margin-left:9pt;margin-top:0;width:36pt;height:8.95pt;z-index:251660288" filled="f" stroked="f">
            <v:textbox inset="0,0,0,0">
              <w:txbxContent>
                <w:p w:rsidR="001736A1" w:rsidRPr="00804746" w:rsidRDefault="001736A1">
                  <w:pPr>
                    <w:rPr>
                      <w:rFonts w:ascii="Times New Roman" w:hAnsi="Times New Roman"/>
                      <w:sz w:val="10"/>
                      <w:szCs w:val="10"/>
                      <w:lang w:val="sk-SK"/>
                    </w:rPr>
                  </w:pPr>
                  <w:r w:rsidRPr="00804746">
                    <w:rPr>
                      <w:rFonts w:ascii="Times New Roman" w:hAnsi="Times New Roman"/>
                      <w:sz w:val="10"/>
                      <w:szCs w:val="10"/>
                      <w:lang w:val="sk-SK"/>
                    </w:rPr>
                    <w:t>BYZANTSKÉ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                             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</w:t>
      </w:r>
    </w:p>
    <w:p w:rsidR="001736A1" w:rsidRPr="00DA3C22" w:rsidRDefault="001736A1" w:rsidP="00DA3C22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sr-Cyrl-CS"/>
        </w:rPr>
      </w:pPr>
    </w:p>
    <w:p w:rsidR="001736A1" w:rsidRPr="00DA3C22" w:rsidRDefault="001736A1" w:rsidP="00DA3C22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                               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>3.__________________________________________</w:t>
      </w:r>
    </w:p>
    <w:p w:rsidR="001736A1" w:rsidRPr="00DA3C22" w:rsidRDefault="001736A1" w:rsidP="00DA3C2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1736A1" w:rsidRPr="00DA3C22" w:rsidRDefault="001736A1" w:rsidP="00DA3C2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</w:t>
      </w:r>
      <w:r w:rsidRPr="00DA3C22">
        <w:rPr>
          <w:rFonts w:ascii="Times New Roman" w:hAnsi="Times New Roman"/>
          <w:sz w:val="24"/>
          <w:szCs w:val="24"/>
          <w:lang w:val="sr-Cyrl-CS"/>
        </w:rPr>
        <w:t>____________________________________________</w:t>
      </w:r>
    </w:p>
    <w:p w:rsidR="001736A1" w:rsidRDefault="001736A1" w:rsidP="00DA3C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k-SK"/>
        </w:rPr>
      </w:pPr>
    </w:p>
    <w:p w:rsidR="001736A1" w:rsidRDefault="001736A1" w:rsidP="00DA3C2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                                    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>4. __________________________________________</w:t>
      </w:r>
    </w:p>
    <w:p w:rsidR="001736A1" w:rsidRPr="007B4592" w:rsidRDefault="001736A1" w:rsidP="007B459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k-SK"/>
        </w:rPr>
      </w:pPr>
      <w:r w:rsidRPr="00DA3C2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         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1736A1" w:rsidRDefault="001736A1" w:rsidP="00DC0A93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   </w:t>
      </w:r>
      <w:r w:rsidRPr="00804746">
        <w:rPr>
          <w:rFonts w:ascii="Times New Roman" w:hAnsi="Times New Roman"/>
          <w:b/>
          <w:i/>
          <w:sz w:val="18"/>
          <w:szCs w:val="18"/>
          <w:lang w:val="sk-SK"/>
        </w:rPr>
        <w:t>Srbské krajiny v 9. storočí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                                                           </w:t>
      </w:r>
      <w:r w:rsidRPr="00DA3C22"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</w:t>
      </w:r>
    </w:p>
    <w:p w:rsidR="001736A1" w:rsidRPr="00DC0A93" w:rsidRDefault="001736A1" w:rsidP="00DC0A93">
      <w:pPr>
        <w:spacing w:after="0" w:line="240" w:lineRule="auto"/>
        <w:contextualSpacing/>
        <w:rPr>
          <w:rFonts w:ascii="Times New Roman" w:hAnsi="Times New Roman"/>
          <w:b/>
          <w:sz w:val="16"/>
          <w:szCs w:val="24"/>
          <w:lang w:val="sk-SK"/>
        </w:rPr>
      </w:pPr>
    </w:p>
    <w:p w:rsidR="001736A1" w:rsidRPr="00DA3C22" w:rsidRDefault="001736A1" w:rsidP="00DC0A93">
      <w:pPr>
        <w:numPr>
          <w:ilvl w:val="0"/>
          <w:numId w:val="1"/>
        </w:numPr>
        <w:spacing w:before="240" w:after="0" w:line="240" w:lineRule="auto"/>
        <w:ind w:left="629" w:hanging="357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Pospájaj osobnosti a udalosti. Číslo pred menom osobnosti napíš na čiaru pred príslušnou udalosťou.    </w:t>
      </w:r>
    </w:p>
    <w:p w:rsidR="001736A1" w:rsidRPr="00DA3C22" w:rsidRDefault="001736A1" w:rsidP="00030C1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1.  </w:t>
      </w:r>
      <w:r>
        <w:rPr>
          <w:rFonts w:ascii="Times New Roman" w:hAnsi="Times New Roman"/>
          <w:sz w:val="24"/>
          <w:szCs w:val="24"/>
          <w:lang w:val="sk-SK"/>
        </w:rPr>
        <w:t xml:space="preserve">Ján Bezzemok    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а) _______ </w:t>
      </w:r>
      <w:r>
        <w:rPr>
          <w:rFonts w:ascii="Times New Roman" w:hAnsi="Times New Roman"/>
          <w:sz w:val="24"/>
          <w:szCs w:val="24"/>
          <w:lang w:val="sk-SK"/>
        </w:rPr>
        <w:t>začal križiacke výpravy (vyzýval do boja proti neveriacim)</w:t>
      </w:r>
    </w:p>
    <w:p w:rsidR="001736A1" w:rsidRPr="00DA3C22" w:rsidRDefault="001736A1" w:rsidP="00030C1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/>
          <w:sz w:val="24"/>
          <w:szCs w:val="24"/>
          <w:lang w:val="sk-SK"/>
        </w:rPr>
        <w:t xml:space="preserve"> pápež Urban 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sk-SK"/>
        </w:rPr>
        <w:t>b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)_______ </w:t>
      </w:r>
      <w:r>
        <w:rPr>
          <w:rFonts w:ascii="Times New Roman" w:hAnsi="Times New Roman"/>
          <w:sz w:val="24"/>
          <w:szCs w:val="24"/>
          <w:lang w:val="sk-SK"/>
        </w:rPr>
        <w:t>zaviedol parlament</w:t>
      </w:r>
    </w:p>
    <w:p w:rsidR="001736A1" w:rsidRDefault="001736A1" w:rsidP="00862D3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k-SK"/>
        </w:rPr>
      </w:pPr>
      <w:r w:rsidRPr="00DA3C22">
        <w:rPr>
          <w:rFonts w:ascii="Times New Roman" w:hAnsi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/>
          <w:sz w:val="24"/>
          <w:szCs w:val="24"/>
          <w:lang w:val="sk-SK"/>
        </w:rPr>
        <w:t xml:space="preserve">Fridrich Barbarossa   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k-SK"/>
        </w:rPr>
        <w:t>c</w:t>
      </w:r>
      <w:r w:rsidRPr="00DA3C22">
        <w:rPr>
          <w:rFonts w:ascii="Times New Roman" w:hAnsi="Times New Roman"/>
          <w:sz w:val="24"/>
          <w:szCs w:val="24"/>
          <w:lang w:val="sr-Cyrl-CS"/>
        </w:rPr>
        <w:t xml:space="preserve">)_______ </w:t>
      </w:r>
      <w:r>
        <w:rPr>
          <w:rFonts w:ascii="Times New Roman" w:hAnsi="Times New Roman"/>
          <w:sz w:val="24"/>
          <w:szCs w:val="24"/>
          <w:lang w:val="sk-SK"/>
        </w:rPr>
        <w:t xml:space="preserve"> zúčastnil sa v Tretej križiackej výprave     </w:t>
      </w:r>
    </w:p>
    <w:p w:rsidR="001736A1" w:rsidRPr="00DC0A93" w:rsidRDefault="001736A1" w:rsidP="00862D38">
      <w:pPr>
        <w:spacing w:after="0" w:line="240" w:lineRule="auto"/>
        <w:ind w:firstLine="720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</w:t>
      </w:r>
      <w:r w:rsidRPr="00DA3C22">
        <w:rPr>
          <w:rFonts w:ascii="Times New Roman" w:hAnsi="Times New Roman"/>
          <w:b/>
          <w:sz w:val="24"/>
          <w:szCs w:val="24"/>
        </w:rPr>
        <w:t xml:space="preserve">    </w:t>
      </w:r>
    </w:p>
    <w:p w:rsidR="001736A1" w:rsidRPr="00DA3C22" w:rsidRDefault="001736A1" w:rsidP="00030C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k-SK"/>
        </w:rPr>
        <w:t>Doplň tabuľku tak, že na príslušné miesto napíšeš ponúknuté pojmy.</w:t>
      </w:r>
    </w:p>
    <w:p w:rsidR="001736A1" w:rsidRPr="00805A5B" w:rsidRDefault="001736A1" w:rsidP="00030C16">
      <w:pPr>
        <w:spacing w:after="0" w:line="240" w:lineRule="auto"/>
        <w:ind w:left="90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k-SK"/>
        </w:rPr>
        <w:t>Konštantín Veľký,    Karol Veľký,    Justinián,    Attila,    Richard Levie srdce,   cisár Theodosius I.</w:t>
      </w:r>
    </w:p>
    <w:tbl>
      <w:tblPr>
        <w:tblpPr w:leftFromText="180" w:rightFromText="180" w:vertAnchor="text" w:tblpX="648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7"/>
        <w:gridCol w:w="5276"/>
      </w:tblGrid>
      <w:tr w:rsidR="001736A1" w:rsidRPr="00D01E7C" w:rsidTr="00D53CEB">
        <w:tc>
          <w:tcPr>
            <w:tcW w:w="5895" w:type="dxa"/>
          </w:tcPr>
          <w:p w:rsidR="001736A1" w:rsidRPr="00D01E7C" w:rsidRDefault="001736A1" w:rsidP="00D53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Starovek </w:t>
            </w:r>
          </w:p>
        </w:tc>
        <w:tc>
          <w:tcPr>
            <w:tcW w:w="5643" w:type="dxa"/>
          </w:tcPr>
          <w:p w:rsidR="001736A1" w:rsidRPr="00D01E7C" w:rsidRDefault="001736A1" w:rsidP="00D53C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Stredovek  </w:t>
            </w:r>
          </w:p>
        </w:tc>
      </w:tr>
      <w:tr w:rsidR="001736A1" w:rsidRPr="00D01E7C" w:rsidTr="00D53CEB">
        <w:tc>
          <w:tcPr>
            <w:tcW w:w="5895" w:type="dxa"/>
          </w:tcPr>
          <w:p w:rsidR="001736A1" w:rsidRPr="00D01E7C" w:rsidRDefault="001736A1" w:rsidP="00D53C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643" w:type="dxa"/>
          </w:tcPr>
          <w:p w:rsidR="001736A1" w:rsidRPr="00D01E7C" w:rsidRDefault="001736A1" w:rsidP="00D53C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736A1" w:rsidRPr="00D01E7C" w:rsidTr="00D53CEB">
        <w:tc>
          <w:tcPr>
            <w:tcW w:w="5895" w:type="dxa"/>
          </w:tcPr>
          <w:p w:rsidR="001736A1" w:rsidRPr="00D01E7C" w:rsidRDefault="001736A1" w:rsidP="00D53C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643" w:type="dxa"/>
          </w:tcPr>
          <w:p w:rsidR="001736A1" w:rsidRPr="00D01E7C" w:rsidRDefault="001736A1" w:rsidP="00D53C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736A1" w:rsidRPr="00D01E7C" w:rsidTr="00D53CEB">
        <w:tc>
          <w:tcPr>
            <w:tcW w:w="5895" w:type="dxa"/>
          </w:tcPr>
          <w:p w:rsidR="001736A1" w:rsidRPr="00D01E7C" w:rsidRDefault="001736A1" w:rsidP="00D53C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643" w:type="dxa"/>
          </w:tcPr>
          <w:p w:rsidR="001736A1" w:rsidRPr="00D01E7C" w:rsidRDefault="001736A1" w:rsidP="00D53C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736A1" w:rsidRPr="004D2037" w:rsidRDefault="001736A1" w:rsidP="00EE79AA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val="sk-SK"/>
        </w:rPr>
      </w:pPr>
    </w:p>
    <w:p w:rsidR="001736A1" w:rsidRPr="005B30A5" w:rsidRDefault="001736A1" w:rsidP="00DA3C2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Doplň tabuľku chýbajúcimi údajmi:     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8"/>
        <w:gridCol w:w="3515"/>
        <w:gridCol w:w="3553"/>
      </w:tblGrid>
      <w:tr w:rsidR="001736A1" w:rsidRPr="00D01E7C" w:rsidTr="00D01E7C"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Panovník </w:t>
            </w:r>
          </w:p>
        </w:tc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Štát   </w:t>
            </w:r>
          </w:p>
        </w:tc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Storočie, v ktorom panoval</w:t>
            </w:r>
          </w:p>
        </w:tc>
      </w:tr>
      <w:tr w:rsidR="001736A1" w:rsidRPr="00D01E7C" w:rsidTr="00D01E7C"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Mihailo Vojislavljević</w:t>
            </w:r>
          </w:p>
        </w:tc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6A1" w:rsidRPr="00D01E7C" w:rsidTr="00D01E7C"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Časlav Klonimirović</w:t>
            </w:r>
          </w:p>
        </w:tc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6A1" w:rsidRPr="00D01E7C" w:rsidTr="00D01E7C"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Vlastimir</w:t>
            </w:r>
          </w:p>
        </w:tc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736A1" w:rsidRPr="00D01E7C" w:rsidRDefault="001736A1" w:rsidP="00D01E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6A1" w:rsidRPr="00DC0A93" w:rsidRDefault="001736A1" w:rsidP="00DC0A93">
      <w:pPr>
        <w:spacing w:after="0" w:line="240" w:lineRule="auto"/>
        <w:ind w:left="629"/>
        <w:contextualSpacing/>
        <w:rPr>
          <w:rFonts w:ascii="Times New Roman" w:hAnsi="Times New Roman"/>
          <w:b/>
          <w:sz w:val="16"/>
          <w:szCs w:val="24"/>
        </w:rPr>
      </w:pPr>
    </w:p>
    <w:p w:rsidR="001736A1" w:rsidRPr="00C72548" w:rsidRDefault="001736A1" w:rsidP="00030C1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Spomedzi ponúknutých tvrdení zakrúžkuj čísla len pred tými, ktoré sa vzťahujú na panovanie Stefana Nemanju.</w:t>
      </w:r>
    </w:p>
    <w:p w:rsidR="001736A1" w:rsidRPr="00DA3C22" w:rsidRDefault="001736A1" w:rsidP="00030C16">
      <w:pPr>
        <w:spacing w:after="0" w:line="240" w:lineRule="auto"/>
        <w:ind w:left="630"/>
        <w:contextualSpacing/>
        <w:rPr>
          <w:rFonts w:ascii="Times New Roman" w:hAnsi="Times New Roman"/>
          <w:sz w:val="24"/>
          <w:szCs w:val="24"/>
        </w:rPr>
      </w:pPr>
      <w:r w:rsidRPr="00DA3C2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Na moc prišiel uzurpáciou (násilným ovládnutím).</w:t>
      </w:r>
    </w:p>
    <w:p w:rsidR="001736A1" w:rsidRPr="00DA3C22" w:rsidRDefault="001736A1" w:rsidP="00030C16">
      <w:pPr>
        <w:spacing w:after="0" w:line="240" w:lineRule="auto"/>
        <w:ind w:left="630"/>
        <w:contextualSpacing/>
        <w:rPr>
          <w:rFonts w:ascii="Times New Roman" w:hAnsi="Times New Roman"/>
          <w:sz w:val="24"/>
          <w:szCs w:val="24"/>
        </w:rPr>
      </w:pPr>
      <w:r w:rsidRPr="00DA3C2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Mal syna za spoluvládcu.  </w:t>
      </w:r>
    </w:p>
    <w:p w:rsidR="001736A1" w:rsidRPr="00DA3C22" w:rsidRDefault="001736A1" w:rsidP="00030C16">
      <w:pPr>
        <w:spacing w:after="0" w:line="240" w:lineRule="auto"/>
        <w:ind w:left="630"/>
        <w:contextualSpacing/>
        <w:rPr>
          <w:rFonts w:ascii="Times New Roman" w:hAnsi="Times New Roman"/>
          <w:sz w:val="24"/>
          <w:szCs w:val="24"/>
        </w:rPr>
      </w:pPr>
      <w:r w:rsidRPr="00DA3C2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Povýšil postavenie cirkvi. </w:t>
      </w:r>
    </w:p>
    <w:p w:rsidR="001736A1" w:rsidRPr="00DA3C22" w:rsidRDefault="001736A1" w:rsidP="00030C16">
      <w:pPr>
        <w:spacing w:after="0" w:line="240" w:lineRule="auto"/>
        <w:ind w:left="630"/>
        <w:contextualSpacing/>
        <w:rPr>
          <w:rFonts w:ascii="Times New Roman" w:hAnsi="Times New Roman"/>
          <w:sz w:val="24"/>
          <w:szCs w:val="24"/>
        </w:rPr>
      </w:pPr>
      <w:r w:rsidRPr="00DA3C22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Jeho synovia boli biografmi (písali životopisy).</w:t>
      </w:r>
    </w:p>
    <w:p w:rsidR="001736A1" w:rsidRPr="00DA3C22" w:rsidRDefault="001736A1" w:rsidP="00030C16">
      <w:pPr>
        <w:spacing w:after="0" w:line="240" w:lineRule="auto"/>
        <w:ind w:left="630"/>
        <w:contextualSpacing/>
        <w:rPr>
          <w:rFonts w:ascii="Times New Roman" w:hAnsi="Times New Roman"/>
          <w:sz w:val="24"/>
          <w:szCs w:val="24"/>
        </w:rPr>
      </w:pPr>
      <w:r w:rsidRPr="00DA3C22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Bol súčasníkom prvého  bosnianskeho bána.</w:t>
      </w:r>
    </w:p>
    <w:p w:rsidR="001736A1" w:rsidRPr="00DA3C22" w:rsidRDefault="001736A1" w:rsidP="00EE79AA">
      <w:pPr>
        <w:spacing w:after="0" w:line="240" w:lineRule="auto"/>
        <w:ind w:left="630"/>
        <w:contextualSpacing/>
        <w:rPr>
          <w:rFonts w:ascii="Times New Roman" w:hAnsi="Times New Roman"/>
          <w:sz w:val="24"/>
          <w:szCs w:val="24"/>
        </w:rPr>
      </w:pPr>
      <w:r w:rsidRPr="00DA3C2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Bol vazalom Uhorska.                        </w:t>
      </w:r>
    </w:p>
    <w:sectPr w:rsidR="001736A1" w:rsidRPr="00DA3C22" w:rsidSect="00DD6A12">
      <w:headerReference w:type="default" r:id="rId11"/>
      <w:pgSz w:w="12240" w:h="15840"/>
      <w:pgMar w:top="1170" w:right="45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A1" w:rsidRDefault="001736A1">
      <w:pPr>
        <w:spacing w:after="0" w:line="240" w:lineRule="auto"/>
      </w:pPr>
      <w:r>
        <w:separator/>
      </w:r>
    </w:p>
  </w:endnote>
  <w:endnote w:type="continuationSeparator" w:id="0">
    <w:p w:rsidR="001736A1" w:rsidRDefault="001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A1" w:rsidRDefault="001736A1">
      <w:pPr>
        <w:spacing w:after="0" w:line="240" w:lineRule="auto"/>
      </w:pPr>
      <w:r>
        <w:separator/>
      </w:r>
    </w:p>
  </w:footnote>
  <w:footnote w:type="continuationSeparator" w:id="0">
    <w:p w:rsidR="001736A1" w:rsidRDefault="0017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A1" w:rsidRPr="00F51A6C" w:rsidRDefault="001736A1" w:rsidP="00F51A6C">
    <w:pPr>
      <w:pStyle w:val="Header"/>
      <w:jc w:val="center"/>
      <w:rPr>
        <w:b/>
        <w:sz w:val="28"/>
        <w:szCs w:val="28"/>
        <w:lang w:val="sr-Cyrl-CS"/>
      </w:rPr>
    </w:pPr>
    <w:r>
      <w:rPr>
        <w:b/>
        <w:sz w:val="28"/>
        <w:szCs w:val="28"/>
        <w:lang w:val="sk-SK"/>
      </w:rPr>
      <w:t>ŠIESTY ROČNÍK – OBECNÁ SÚŤAŽ Z DEJEPISU</w:t>
    </w:r>
    <w:r w:rsidRPr="00F51A6C">
      <w:rPr>
        <w:b/>
        <w:sz w:val="28"/>
        <w:szCs w:val="28"/>
        <w:lang w:val="sr-Cyrl-CS"/>
      </w:rPr>
      <w:t xml:space="preserve"> 201</w:t>
    </w:r>
    <w:r>
      <w:rPr>
        <w:b/>
        <w:sz w:val="28"/>
        <w:szCs w:val="28"/>
        <w:lang w:val="sr-Cyrl-CS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2A3"/>
    <w:multiLevelType w:val="hybridMultilevel"/>
    <w:tmpl w:val="B7E8C6D6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AFF5721"/>
    <w:multiLevelType w:val="hybridMultilevel"/>
    <w:tmpl w:val="B92ED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407CC"/>
    <w:multiLevelType w:val="hybridMultilevel"/>
    <w:tmpl w:val="94DC2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194F87"/>
    <w:multiLevelType w:val="hybridMultilevel"/>
    <w:tmpl w:val="E7F2F738"/>
    <w:lvl w:ilvl="0" w:tplc="FC82C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26527E"/>
    <w:multiLevelType w:val="hybridMultilevel"/>
    <w:tmpl w:val="EF72689E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C16"/>
    <w:rsid w:val="00017772"/>
    <w:rsid w:val="000235EC"/>
    <w:rsid w:val="00030059"/>
    <w:rsid w:val="00030C16"/>
    <w:rsid w:val="000B5F53"/>
    <w:rsid w:val="000F4A87"/>
    <w:rsid w:val="001736A1"/>
    <w:rsid w:val="001759EF"/>
    <w:rsid w:val="00180F47"/>
    <w:rsid w:val="00195BE4"/>
    <w:rsid w:val="002070B3"/>
    <w:rsid w:val="00223539"/>
    <w:rsid w:val="00242C71"/>
    <w:rsid w:val="00257CA4"/>
    <w:rsid w:val="00263421"/>
    <w:rsid w:val="002A7681"/>
    <w:rsid w:val="002B41A3"/>
    <w:rsid w:val="002C3BCC"/>
    <w:rsid w:val="0033536B"/>
    <w:rsid w:val="00341C9C"/>
    <w:rsid w:val="003431C4"/>
    <w:rsid w:val="003477EC"/>
    <w:rsid w:val="0035640B"/>
    <w:rsid w:val="00395EAE"/>
    <w:rsid w:val="00397709"/>
    <w:rsid w:val="003B6A3B"/>
    <w:rsid w:val="003C1C70"/>
    <w:rsid w:val="003E56B3"/>
    <w:rsid w:val="004144DE"/>
    <w:rsid w:val="00422686"/>
    <w:rsid w:val="0047188D"/>
    <w:rsid w:val="00483300"/>
    <w:rsid w:val="004966AA"/>
    <w:rsid w:val="004A256E"/>
    <w:rsid w:val="004B6EE2"/>
    <w:rsid w:val="004D2037"/>
    <w:rsid w:val="004D5546"/>
    <w:rsid w:val="004D755D"/>
    <w:rsid w:val="004F0A0A"/>
    <w:rsid w:val="004F1D7F"/>
    <w:rsid w:val="00544157"/>
    <w:rsid w:val="005A0BC5"/>
    <w:rsid w:val="005A5731"/>
    <w:rsid w:val="005B30A5"/>
    <w:rsid w:val="005C7671"/>
    <w:rsid w:val="005D1196"/>
    <w:rsid w:val="00604795"/>
    <w:rsid w:val="00683861"/>
    <w:rsid w:val="006D7D24"/>
    <w:rsid w:val="006E4070"/>
    <w:rsid w:val="006F4A89"/>
    <w:rsid w:val="007109EF"/>
    <w:rsid w:val="007B4592"/>
    <w:rsid w:val="007D1A1F"/>
    <w:rsid w:val="00804746"/>
    <w:rsid w:val="00805A5B"/>
    <w:rsid w:val="008225CC"/>
    <w:rsid w:val="00862D38"/>
    <w:rsid w:val="0089624B"/>
    <w:rsid w:val="008C4B85"/>
    <w:rsid w:val="00910AB3"/>
    <w:rsid w:val="00940443"/>
    <w:rsid w:val="00947F1A"/>
    <w:rsid w:val="00962998"/>
    <w:rsid w:val="00987F07"/>
    <w:rsid w:val="009B049B"/>
    <w:rsid w:val="009D2C18"/>
    <w:rsid w:val="009E4000"/>
    <w:rsid w:val="00A02734"/>
    <w:rsid w:val="00A34E65"/>
    <w:rsid w:val="00A507DE"/>
    <w:rsid w:val="00A9145C"/>
    <w:rsid w:val="00AE6864"/>
    <w:rsid w:val="00AF4CCC"/>
    <w:rsid w:val="00AF7A0B"/>
    <w:rsid w:val="00B40B76"/>
    <w:rsid w:val="00BA31FF"/>
    <w:rsid w:val="00BE3494"/>
    <w:rsid w:val="00BF4316"/>
    <w:rsid w:val="00BF66EB"/>
    <w:rsid w:val="00C361BE"/>
    <w:rsid w:val="00C56E08"/>
    <w:rsid w:val="00C72548"/>
    <w:rsid w:val="00CC7D85"/>
    <w:rsid w:val="00CD462B"/>
    <w:rsid w:val="00CE2242"/>
    <w:rsid w:val="00D01E7C"/>
    <w:rsid w:val="00D223FA"/>
    <w:rsid w:val="00D31671"/>
    <w:rsid w:val="00D31CC9"/>
    <w:rsid w:val="00D53CEB"/>
    <w:rsid w:val="00DA3C22"/>
    <w:rsid w:val="00DC0A93"/>
    <w:rsid w:val="00DD6A12"/>
    <w:rsid w:val="00E01CB2"/>
    <w:rsid w:val="00E05620"/>
    <w:rsid w:val="00E81EBA"/>
    <w:rsid w:val="00EA09D3"/>
    <w:rsid w:val="00EA6BFE"/>
    <w:rsid w:val="00ED5A6A"/>
    <w:rsid w:val="00EE79AA"/>
    <w:rsid w:val="00F06260"/>
    <w:rsid w:val="00F06F25"/>
    <w:rsid w:val="00F171EC"/>
    <w:rsid w:val="00F472B5"/>
    <w:rsid w:val="00F50D31"/>
    <w:rsid w:val="00F51A6C"/>
    <w:rsid w:val="00F5769E"/>
    <w:rsid w:val="00F6502A"/>
    <w:rsid w:val="00FA17CA"/>
    <w:rsid w:val="00FC6594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95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EAE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rsid w:val="00030C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0C1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30C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0C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8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F66E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95EAE"/>
    <w:pPr>
      <w:spacing w:after="0" w:line="240" w:lineRule="auto"/>
      <w:ind w:left="-540" w:right="-540" w:hanging="360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395EAE"/>
    <w:rPr>
      <w:rFonts w:ascii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4</Pages>
  <Words>716</Words>
  <Characters>4596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alena</cp:lastModifiedBy>
  <cp:revision>21</cp:revision>
  <cp:lastPrinted>2016-03-02T16:02:00Z</cp:lastPrinted>
  <dcterms:created xsi:type="dcterms:W3CDTF">2016-03-02T12:38:00Z</dcterms:created>
  <dcterms:modified xsi:type="dcterms:W3CDTF">2016-03-03T08:23:00Z</dcterms:modified>
</cp:coreProperties>
</file>